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3D" w:rsidRDefault="00A33451" w:rsidP="00A33451">
      <w:pPr>
        <w:rPr>
          <w:rFonts w:asciiTheme="minorEastAsia" w:hAnsiTheme="minorEastAsia"/>
          <w:szCs w:val="21"/>
        </w:rPr>
      </w:pPr>
      <w:r w:rsidRPr="005A1541">
        <w:rPr>
          <w:rFonts w:asciiTheme="minorEastAsia" w:hAnsiTheme="minorEastAsia" w:hint="eastAsia"/>
          <w:szCs w:val="21"/>
        </w:rPr>
        <w:t>「第3</w:t>
      </w:r>
      <w:r>
        <w:rPr>
          <w:rFonts w:asciiTheme="minorEastAsia" w:hAnsiTheme="minorEastAsia"/>
          <w:szCs w:val="21"/>
        </w:rPr>
        <w:t>6</w:t>
      </w:r>
      <w:r w:rsidRPr="005A1541">
        <w:rPr>
          <w:rFonts w:asciiTheme="minorEastAsia" w:hAnsiTheme="minorEastAsia" w:hint="eastAsia"/>
          <w:szCs w:val="21"/>
        </w:rPr>
        <w:t>回地方自治研究全国集会</w:t>
      </w:r>
      <w:r>
        <w:rPr>
          <w:rFonts w:asciiTheme="minorEastAsia" w:hAnsiTheme="minorEastAsia" w:hint="eastAsia"/>
          <w:szCs w:val="21"/>
        </w:rPr>
        <w:t>宮城</w:t>
      </w:r>
      <w:r w:rsidR="00E649CE">
        <w:rPr>
          <w:rFonts w:asciiTheme="minorEastAsia" w:hAnsiTheme="minorEastAsia" w:hint="eastAsia"/>
          <w:szCs w:val="21"/>
        </w:rPr>
        <w:t>県</w:t>
      </w:r>
      <w:r w:rsidRPr="005A1541">
        <w:rPr>
          <w:rFonts w:asciiTheme="minorEastAsia" w:hAnsiTheme="minorEastAsia" w:hint="eastAsia"/>
          <w:szCs w:val="21"/>
        </w:rPr>
        <w:t>実行委員会」申込受付係</w:t>
      </w:r>
      <w:bookmarkStart w:id="0" w:name="_GoBack"/>
      <w:bookmarkEnd w:id="0"/>
    </w:p>
    <w:p w:rsidR="00A33451" w:rsidRPr="005A1541" w:rsidRDefault="00A33451" w:rsidP="00D42A3D">
      <w:pPr>
        <w:jc w:val="right"/>
        <w:rPr>
          <w:rFonts w:asciiTheme="minorEastAsia" w:hAnsiTheme="minorEastAsia"/>
          <w:szCs w:val="21"/>
        </w:rPr>
      </w:pPr>
      <w:r w:rsidRPr="005A1541">
        <w:rPr>
          <w:rFonts w:asciiTheme="minorEastAsia" w:hAnsiTheme="minorEastAsia" w:hint="eastAsia"/>
          <w:szCs w:val="21"/>
        </w:rPr>
        <w:t>（</w:t>
      </w:r>
      <w:r w:rsidR="00D42A3D">
        <w:rPr>
          <w:rFonts w:asciiTheme="minorEastAsia" w:hAnsiTheme="minorEastAsia" w:hint="eastAsia"/>
          <w:szCs w:val="21"/>
        </w:rPr>
        <w:t>㈱</w:t>
      </w:r>
      <w:r>
        <w:rPr>
          <w:rFonts w:asciiTheme="minorEastAsia" w:hAnsiTheme="minorEastAsia" w:hint="eastAsia"/>
          <w:szCs w:val="21"/>
        </w:rPr>
        <w:t>近畿日本ツーリスト</w:t>
      </w:r>
      <w:r w:rsidR="00D42A3D">
        <w:rPr>
          <w:rFonts w:asciiTheme="minorEastAsia" w:hAnsiTheme="minorEastAsia" w:hint="eastAsia"/>
          <w:szCs w:val="21"/>
        </w:rPr>
        <w:t>東北仙台団体旅行支店内</w:t>
      </w:r>
      <w:r w:rsidRPr="005A1541">
        <w:rPr>
          <w:rFonts w:asciiTheme="minorEastAsia" w:hAnsiTheme="minorEastAsia" w:hint="eastAsia"/>
          <w:szCs w:val="21"/>
        </w:rPr>
        <w:t>）</w:t>
      </w:r>
    </w:p>
    <w:p w:rsidR="00A33451" w:rsidRPr="005A1541" w:rsidRDefault="00A33451" w:rsidP="00A33451">
      <w:pPr>
        <w:rPr>
          <w:rFonts w:asciiTheme="minorEastAsia" w:hAnsiTheme="minorEastAsia"/>
          <w:szCs w:val="21"/>
        </w:rPr>
      </w:pPr>
      <w:r w:rsidRPr="005A1541">
        <w:rPr>
          <w:rFonts w:asciiTheme="minorEastAsia" w:hAnsiTheme="minorEastAsia" w:hint="eastAsia"/>
          <w:szCs w:val="21"/>
        </w:rPr>
        <w:t>電　話：0</w:t>
      </w:r>
      <w:r>
        <w:rPr>
          <w:rFonts w:asciiTheme="minorEastAsia" w:hAnsiTheme="minorEastAsia"/>
          <w:szCs w:val="21"/>
        </w:rPr>
        <w:t>22-222-4141</w:t>
      </w:r>
    </w:p>
    <w:p w:rsidR="00A33451" w:rsidRPr="005A1541" w:rsidRDefault="00A33451" w:rsidP="00A33451">
      <w:pPr>
        <w:rPr>
          <w:rFonts w:asciiTheme="minorEastAsia" w:hAnsiTheme="minorEastAsia"/>
          <w:szCs w:val="21"/>
        </w:rPr>
      </w:pPr>
      <w:r w:rsidRPr="005A1541">
        <w:rPr>
          <w:rFonts w:asciiTheme="minorEastAsia" w:hAnsiTheme="minorEastAsia" w:hint="eastAsia"/>
          <w:szCs w:val="21"/>
        </w:rPr>
        <w:t>ＦＡＸ：</w:t>
      </w:r>
      <w:r>
        <w:rPr>
          <w:rFonts w:asciiTheme="minorEastAsia" w:hAnsiTheme="minorEastAsia" w:hint="eastAsia"/>
          <w:szCs w:val="21"/>
        </w:rPr>
        <w:t>022-221-6188</w:t>
      </w:r>
    </w:p>
    <w:p w:rsidR="00A33451" w:rsidRDefault="00A33451" w:rsidP="00A33451">
      <w:pPr>
        <w:ind w:left="440" w:hangingChars="200" w:hanging="440"/>
      </w:pPr>
      <w:r w:rsidRPr="008751E0">
        <w:rPr>
          <w:rStyle w:val="a6"/>
          <w:rFonts w:ascii="Times New Roman" w:hAnsi="Times New Roman"/>
          <w:color w:val="auto"/>
          <w:u w:val="none"/>
        </w:rPr>
        <w:t>E</w:t>
      </w:r>
      <w:r w:rsidRPr="008751E0">
        <w:rPr>
          <w:rStyle w:val="a6"/>
          <w:rFonts w:ascii="Times New Roman" w:hAnsi="Times New Roman" w:hint="eastAsia"/>
          <w:color w:val="auto"/>
          <w:u w:val="none"/>
        </w:rPr>
        <w:t>-mail</w:t>
      </w:r>
      <w:r w:rsidRPr="008751E0">
        <w:rPr>
          <w:rStyle w:val="a6"/>
          <w:rFonts w:ascii="Times New Roman" w:hAnsi="Times New Roman" w:hint="eastAsia"/>
          <w:color w:val="auto"/>
          <w:u w:val="none"/>
        </w:rPr>
        <w:t>：</w:t>
      </w:r>
      <w:r>
        <w:rPr>
          <w:rStyle w:val="a6"/>
          <w:rFonts w:ascii="Times New Roman" w:hAnsi="Times New Roman"/>
          <w:color w:val="auto"/>
          <w:u w:val="none"/>
        </w:rPr>
        <w:t>sendai-da</w:t>
      </w:r>
      <w:r w:rsidR="00894610">
        <w:rPr>
          <w:rStyle w:val="a6"/>
          <w:rFonts w:ascii="Times New Roman" w:hAnsi="Times New Roman" w:hint="eastAsia"/>
          <w:color w:val="auto"/>
          <w:u w:val="none"/>
        </w:rPr>
        <w:t>n</w:t>
      </w:r>
      <w:r>
        <w:rPr>
          <w:rStyle w:val="a6"/>
          <w:rFonts w:ascii="Times New Roman" w:hAnsi="Times New Roman"/>
          <w:color w:val="auto"/>
          <w:u w:val="none"/>
        </w:rPr>
        <w:t>tai</w:t>
      </w:r>
      <w:r w:rsidR="009B4B56">
        <w:rPr>
          <w:rStyle w:val="a6"/>
          <w:rFonts w:ascii="Times New Roman" w:hAnsi="Times New Roman"/>
          <w:color w:val="auto"/>
          <w:u w:val="none"/>
        </w:rPr>
        <w:t>@or.knt-th.co.jp</w:t>
      </w: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>報告日</w:t>
      </w:r>
      <w:r w:rsidR="00DC26D6">
        <w:rPr>
          <w:rFonts w:hint="eastAsia"/>
          <w:u w:val="single"/>
        </w:rPr>
        <w:t>：</w:t>
      </w:r>
      <w:r w:rsidR="00E649CE">
        <w:rPr>
          <w:rFonts w:hint="eastAsia"/>
          <w:u w:val="single"/>
        </w:rPr>
        <w:t>2</w:t>
      </w:r>
      <w:r w:rsidR="00E649CE">
        <w:rPr>
          <w:u w:val="single"/>
        </w:rPr>
        <w:t>016</w:t>
      </w:r>
      <w:r>
        <w:rPr>
          <w:rFonts w:hint="eastAsia"/>
          <w:u w:val="single"/>
        </w:rPr>
        <w:t>年　　月　　日</w:t>
      </w:r>
    </w:p>
    <w:p w:rsidR="00A33451" w:rsidRDefault="00A33451" w:rsidP="00A33451">
      <w:pPr>
        <w:spacing w:line="48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第3</w:t>
      </w:r>
      <w:r w:rsidR="009B4B56">
        <w:rPr>
          <w:rFonts w:ascii="ＭＳ ゴシック" w:eastAsia="ＭＳ ゴシック" w:hAnsi="ＭＳ ゴシック"/>
          <w:sz w:val="24"/>
        </w:rPr>
        <w:t>6</w:t>
      </w:r>
      <w:r>
        <w:rPr>
          <w:rFonts w:ascii="ＭＳ ゴシック" w:eastAsia="ＭＳ ゴシック" w:hAnsi="ＭＳ ゴシック" w:hint="eastAsia"/>
          <w:sz w:val="24"/>
        </w:rPr>
        <w:t>回地方自治研究全国集会参加申込書(第一次)　201</w:t>
      </w:r>
      <w:r w:rsidR="009B4B56">
        <w:rPr>
          <w:rFonts w:ascii="ＭＳ ゴシック" w:eastAsia="ＭＳ ゴシック" w:hAnsi="ＭＳ ゴシック"/>
          <w:sz w:val="24"/>
        </w:rPr>
        <w:t>6</w:t>
      </w:r>
      <w:r>
        <w:rPr>
          <w:rFonts w:ascii="ＭＳ ゴシック" w:eastAsia="ＭＳ ゴシック" w:hAnsi="ＭＳ ゴシック" w:hint="eastAsia"/>
          <w:sz w:val="24"/>
        </w:rPr>
        <w:t>年８月1</w:t>
      </w:r>
      <w:r w:rsidR="00894610">
        <w:rPr>
          <w:rFonts w:ascii="ＭＳ ゴシック" w:eastAsia="ＭＳ ゴシック" w:hAnsi="ＭＳ ゴシック"/>
          <w:sz w:val="24"/>
        </w:rPr>
        <w:t>0</w:t>
      </w:r>
      <w:r>
        <w:rPr>
          <w:rFonts w:ascii="ＭＳ ゴシック" w:eastAsia="ＭＳ ゴシック" w:hAnsi="ＭＳ ゴシック" w:hint="eastAsia"/>
          <w:sz w:val="24"/>
        </w:rPr>
        <w:t>日申込締切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335"/>
        <w:gridCol w:w="3285"/>
        <w:gridCol w:w="1335"/>
        <w:gridCol w:w="3285"/>
      </w:tblGrid>
      <w:tr w:rsidR="00A33451" w:rsidTr="00EC6C99">
        <w:trPr>
          <w:cantSplit/>
          <w:jc w:val="center"/>
        </w:trPr>
        <w:tc>
          <w:tcPr>
            <w:tcW w:w="9240" w:type="dxa"/>
            <w:gridSpan w:val="4"/>
            <w:shd w:val="pct15" w:color="auto" w:fill="auto"/>
            <w:vAlign w:val="center"/>
          </w:tcPr>
          <w:p w:rsidR="00A33451" w:rsidRDefault="00A33451" w:rsidP="00EC6C99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報告者連絡先</w:t>
            </w:r>
          </w:p>
        </w:tc>
      </w:tr>
      <w:tr w:rsidR="00A33451" w:rsidTr="00EC6C99">
        <w:trPr>
          <w:cantSplit/>
          <w:trHeight w:val="98"/>
          <w:jc w:val="center"/>
        </w:trPr>
        <w:tc>
          <w:tcPr>
            <w:tcW w:w="1335" w:type="dxa"/>
            <w:shd w:val="pct15" w:color="auto" w:fill="auto"/>
            <w:tcMar>
              <w:top w:w="0" w:type="dxa"/>
              <w:bottom w:w="0" w:type="dxa"/>
            </w:tcMar>
            <w:vAlign w:val="center"/>
          </w:tcPr>
          <w:p w:rsidR="00A33451" w:rsidRDefault="00A33451" w:rsidP="00EC6C99">
            <w:pPr>
              <w:ind w:left="440" w:hangingChars="200" w:hanging="44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都道府県名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A33451" w:rsidRDefault="00A33451" w:rsidP="00EC6C99">
            <w:pPr>
              <w:jc w:val="center"/>
            </w:pPr>
          </w:p>
        </w:tc>
        <w:tc>
          <w:tcPr>
            <w:tcW w:w="1335" w:type="dxa"/>
            <w:shd w:val="pct15" w:color="auto" w:fill="auto"/>
            <w:vAlign w:val="center"/>
          </w:tcPr>
          <w:p w:rsidR="00A33451" w:rsidRDefault="00A33451" w:rsidP="00EC6C99">
            <w:pPr>
              <w:ind w:left="440" w:hangingChars="200" w:hanging="44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　話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A33451" w:rsidRDefault="00A33451" w:rsidP="00EC6C99">
            <w:pPr>
              <w:jc w:val="center"/>
              <w:rPr>
                <w:sz w:val="18"/>
              </w:rPr>
            </w:pPr>
          </w:p>
        </w:tc>
      </w:tr>
      <w:tr w:rsidR="00A33451" w:rsidTr="00EC6C99">
        <w:trPr>
          <w:cantSplit/>
          <w:trHeight w:val="96"/>
          <w:jc w:val="center"/>
        </w:trPr>
        <w:tc>
          <w:tcPr>
            <w:tcW w:w="1335" w:type="dxa"/>
            <w:shd w:val="pct15" w:color="auto" w:fill="auto"/>
            <w:tcMar>
              <w:top w:w="0" w:type="dxa"/>
              <w:bottom w:w="0" w:type="dxa"/>
            </w:tcMar>
            <w:vAlign w:val="center"/>
          </w:tcPr>
          <w:p w:rsidR="00A33451" w:rsidRDefault="00A33451" w:rsidP="00EC6C99">
            <w:pPr>
              <w:ind w:left="440" w:hangingChars="200" w:hanging="44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担当者名前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A33451" w:rsidRDefault="00A33451" w:rsidP="00EC6C99">
            <w:pPr>
              <w:jc w:val="center"/>
            </w:pPr>
          </w:p>
        </w:tc>
        <w:tc>
          <w:tcPr>
            <w:tcW w:w="1335" w:type="dxa"/>
            <w:shd w:val="pct15" w:color="auto" w:fill="auto"/>
            <w:vAlign w:val="center"/>
          </w:tcPr>
          <w:p w:rsidR="00A33451" w:rsidRDefault="00A33451" w:rsidP="00EC6C99">
            <w:pPr>
              <w:ind w:left="440" w:hangingChars="200" w:hanging="44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ＦＡＸ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A33451" w:rsidRDefault="00A33451" w:rsidP="00EC6C99">
            <w:pPr>
              <w:jc w:val="center"/>
              <w:rPr>
                <w:sz w:val="18"/>
              </w:rPr>
            </w:pPr>
          </w:p>
        </w:tc>
      </w:tr>
      <w:tr w:rsidR="00A33451" w:rsidTr="00EC6C99">
        <w:trPr>
          <w:cantSplit/>
          <w:trHeight w:val="96"/>
          <w:jc w:val="center"/>
        </w:trPr>
        <w:tc>
          <w:tcPr>
            <w:tcW w:w="1335" w:type="dxa"/>
            <w:shd w:val="pct15" w:color="auto" w:fill="auto"/>
            <w:tcMar>
              <w:top w:w="0" w:type="dxa"/>
              <w:bottom w:w="0" w:type="dxa"/>
            </w:tcMar>
            <w:vAlign w:val="center"/>
          </w:tcPr>
          <w:p w:rsidR="00A33451" w:rsidRDefault="00A33451" w:rsidP="00EC6C99">
            <w:pPr>
              <w:ind w:left="440" w:hangingChars="200" w:hanging="44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A33451" w:rsidRDefault="00A33451" w:rsidP="00EC6C99">
            <w:pPr>
              <w:jc w:val="center"/>
            </w:pPr>
          </w:p>
        </w:tc>
        <w:tc>
          <w:tcPr>
            <w:tcW w:w="1335" w:type="dxa"/>
            <w:shd w:val="pct15" w:color="auto" w:fill="auto"/>
            <w:vAlign w:val="center"/>
          </w:tcPr>
          <w:p w:rsidR="00A33451" w:rsidRDefault="00A33451" w:rsidP="00EC6C99">
            <w:pPr>
              <w:ind w:left="440" w:hangingChars="200" w:hanging="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A33451" w:rsidRDefault="00A33451" w:rsidP="00EC6C99">
            <w:pPr>
              <w:jc w:val="center"/>
              <w:rPr>
                <w:sz w:val="18"/>
              </w:rPr>
            </w:pPr>
          </w:p>
        </w:tc>
      </w:tr>
    </w:tbl>
    <w:p w:rsidR="00A33451" w:rsidRDefault="00A33451" w:rsidP="00262E41">
      <w:pPr>
        <w:spacing w:line="200" w:lineRule="exact"/>
        <w:jc w:val="center"/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384"/>
        <w:gridCol w:w="4236"/>
      </w:tblGrid>
      <w:tr w:rsidR="00A33451" w:rsidTr="009B4B56">
        <w:trPr>
          <w:cantSplit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500"/>
              <w:gridCol w:w="1400"/>
              <w:gridCol w:w="500"/>
            </w:tblGrid>
            <w:tr w:rsidR="00A33451" w:rsidTr="009B4B56">
              <w:tc>
                <w:tcPr>
                  <w:tcW w:w="4200" w:type="dxa"/>
                  <w:gridSpan w:val="4"/>
                  <w:shd w:val="pct15" w:color="auto" w:fill="auto"/>
                  <w:vAlign w:val="center"/>
                </w:tcPr>
                <w:p w:rsidR="00A33451" w:rsidRDefault="00A33451" w:rsidP="00EC6C99">
                  <w:pPr>
                    <w:jc w:val="center"/>
                    <w:rPr>
                      <w:rFonts w:ascii="ＭＳ ゴシック" w:eastAsia="ＭＳ ゴシック"/>
                    </w:rPr>
                  </w:pPr>
                  <w:r>
                    <w:rPr>
                      <w:rFonts w:ascii="ＭＳ ゴシック" w:eastAsia="ＭＳ ゴシック" w:hint="eastAsia"/>
                    </w:rPr>
                    <w:t>参加者・宿泊人数</w:t>
                  </w:r>
                </w:p>
              </w:tc>
            </w:tr>
            <w:tr w:rsidR="00A33451" w:rsidTr="009B4B56">
              <w:tc>
                <w:tcPr>
                  <w:tcW w:w="2300" w:type="dxa"/>
                  <w:gridSpan w:val="2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>参加者数</w:t>
                  </w:r>
                </w:p>
              </w:tc>
              <w:tc>
                <w:tcPr>
                  <w:tcW w:w="14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</w:p>
              </w:tc>
              <w:tc>
                <w:tcPr>
                  <w:tcW w:w="5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  <w:tr w:rsidR="00A33451" w:rsidTr="009B4B56">
              <w:tc>
                <w:tcPr>
                  <w:tcW w:w="4200" w:type="dxa"/>
                  <w:gridSpan w:val="4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>宿泊者内訳</w:t>
                  </w:r>
                </w:p>
              </w:tc>
            </w:tr>
            <w:tr w:rsidR="00A33451" w:rsidTr="009B4B56">
              <w:tc>
                <w:tcPr>
                  <w:tcW w:w="1800" w:type="dxa"/>
                  <w:vAlign w:val="center"/>
                </w:tcPr>
                <w:p w:rsidR="00A33451" w:rsidRDefault="00A33451" w:rsidP="009B4B56">
                  <w:pPr>
                    <w:jc w:val="center"/>
                  </w:pPr>
                  <w:r>
                    <w:rPr>
                      <w:rFonts w:hint="eastAsia"/>
                    </w:rPr>
                    <w:t>10月1</w:t>
                  </w:r>
                  <w:r w:rsidR="009B4B56">
                    <w:t>3</w:t>
                  </w:r>
                  <w:r>
                    <w:rPr>
                      <w:rFonts w:hint="eastAsia"/>
                    </w:rPr>
                    <w:t>日（木）</w:t>
                  </w:r>
                </w:p>
              </w:tc>
              <w:tc>
                <w:tcPr>
                  <w:tcW w:w="5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>男</w:t>
                  </w:r>
                </w:p>
              </w:tc>
              <w:tc>
                <w:tcPr>
                  <w:tcW w:w="14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</w:p>
              </w:tc>
              <w:tc>
                <w:tcPr>
                  <w:tcW w:w="5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  <w:tr w:rsidR="00A33451" w:rsidTr="009B4B56">
              <w:tc>
                <w:tcPr>
                  <w:tcW w:w="18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</w:p>
              </w:tc>
              <w:tc>
                <w:tcPr>
                  <w:tcW w:w="5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>女</w:t>
                  </w:r>
                </w:p>
              </w:tc>
              <w:tc>
                <w:tcPr>
                  <w:tcW w:w="14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</w:p>
              </w:tc>
              <w:tc>
                <w:tcPr>
                  <w:tcW w:w="5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  <w:tr w:rsidR="00A33451" w:rsidTr="009B4B56">
              <w:tc>
                <w:tcPr>
                  <w:tcW w:w="18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</w:p>
              </w:tc>
              <w:tc>
                <w:tcPr>
                  <w:tcW w:w="5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14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</w:p>
              </w:tc>
              <w:tc>
                <w:tcPr>
                  <w:tcW w:w="5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  <w:tr w:rsidR="00A33451" w:rsidTr="009B4B56">
              <w:tc>
                <w:tcPr>
                  <w:tcW w:w="1800" w:type="dxa"/>
                  <w:vAlign w:val="center"/>
                </w:tcPr>
                <w:p w:rsidR="00A33451" w:rsidRDefault="00A33451" w:rsidP="009B4B56">
                  <w:pPr>
                    <w:jc w:val="center"/>
                  </w:pPr>
                  <w:r>
                    <w:rPr>
                      <w:rFonts w:hint="eastAsia"/>
                    </w:rPr>
                    <w:t>10月1</w:t>
                  </w:r>
                  <w:r w:rsidR="009B4B56">
                    <w:t>4</w:t>
                  </w:r>
                  <w:r>
                    <w:rPr>
                      <w:rFonts w:hint="eastAsia"/>
                    </w:rPr>
                    <w:t>日（金）</w:t>
                  </w:r>
                </w:p>
              </w:tc>
              <w:tc>
                <w:tcPr>
                  <w:tcW w:w="5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>男</w:t>
                  </w:r>
                </w:p>
              </w:tc>
              <w:tc>
                <w:tcPr>
                  <w:tcW w:w="14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</w:p>
              </w:tc>
              <w:tc>
                <w:tcPr>
                  <w:tcW w:w="5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  <w:tr w:rsidR="00A33451" w:rsidTr="009B4B56">
              <w:tc>
                <w:tcPr>
                  <w:tcW w:w="18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</w:p>
              </w:tc>
              <w:tc>
                <w:tcPr>
                  <w:tcW w:w="5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>女</w:t>
                  </w:r>
                </w:p>
              </w:tc>
              <w:tc>
                <w:tcPr>
                  <w:tcW w:w="14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</w:p>
              </w:tc>
              <w:tc>
                <w:tcPr>
                  <w:tcW w:w="5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  <w:tr w:rsidR="00A33451" w:rsidTr="009B4B56">
              <w:tc>
                <w:tcPr>
                  <w:tcW w:w="18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</w:p>
              </w:tc>
              <w:tc>
                <w:tcPr>
                  <w:tcW w:w="5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14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</w:p>
              </w:tc>
              <w:tc>
                <w:tcPr>
                  <w:tcW w:w="5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  <w:tr w:rsidR="00A33451" w:rsidTr="009B4B56">
              <w:tc>
                <w:tcPr>
                  <w:tcW w:w="1800" w:type="dxa"/>
                  <w:vAlign w:val="center"/>
                </w:tcPr>
                <w:p w:rsidR="00A33451" w:rsidRDefault="00A33451" w:rsidP="009B4B56">
                  <w:pPr>
                    <w:jc w:val="center"/>
                  </w:pPr>
                  <w:r>
                    <w:rPr>
                      <w:rFonts w:hint="eastAsia"/>
                    </w:rPr>
                    <w:t>10月1</w:t>
                  </w:r>
                  <w:r w:rsidR="009B4B56">
                    <w:t>5</w:t>
                  </w:r>
                  <w:r>
                    <w:rPr>
                      <w:rFonts w:hint="eastAsia"/>
                    </w:rPr>
                    <w:t>日（土）</w:t>
                  </w:r>
                </w:p>
              </w:tc>
              <w:tc>
                <w:tcPr>
                  <w:tcW w:w="5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>男</w:t>
                  </w:r>
                </w:p>
              </w:tc>
              <w:tc>
                <w:tcPr>
                  <w:tcW w:w="14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</w:p>
              </w:tc>
              <w:tc>
                <w:tcPr>
                  <w:tcW w:w="5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  <w:tr w:rsidR="00A33451" w:rsidTr="009B4B56">
              <w:tc>
                <w:tcPr>
                  <w:tcW w:w="18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</w:p>
              </w:tc>
              <w:tc>
                <w:tcPr>
                  <w:tcW w:w="5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>女</w:t>
                  </w:r>
                </w:p>
              </w:tc>
              <w:tc>
                <w:tcPr>
                  <w:tcW w:w="14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</w:p>
              </w:tc>
              <w:tc>
                <w:tcPr>
                  <w:tcW w:w="5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  <w:tr w:rsidR="00A33451" w:rsidTr="009B4B56">
              <w:tc>
                <w:tcPr>
                  <w:tcW w:w="18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</w:p>
              </w:tc>
              <w:tc>
                <w:tcPr>
                  <w:tcW w:w="5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14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</w:p>
              </w:tc>
              <w:tc>
                <w:tcPr>
                  <w:tcW w:w="5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</w:tbl>
          <w:p w:rsidR="00A33451" w:rsidRDefault="00A33451" w:rsidP="00EC6C99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0" w:type="dxa"/>
                <w:right w:w="110" w:type="dxa"/>
              </w:tblCellMar>
              <w:tblLook w:val="0000" w:firstRow="0" w:lastRow="0" w:firstColumn="0" w:lastColumn="0" w:noHBand="0" w:noVBand="0"/>
            </w:tblPr>
            <w:tblGrid>
              <w:gridCol w:w="1400"/>
              <w:gridCol w:w="600"/>
              <w:gridCol w:w="800"/>
              <w:gridCol w:w="600"/>
              <w:gridCol w:w="800"/>
            </w:tblGrid>
            <w:tr w:rsidR="00A33451" w:rsidTr="009B4B56">
              <w:trPr>
                <w:cantSplit/>
              </w:trPr>
              <w:tc>
                <w:tcPr>
                  <w:tcW w:w="4200" w:type="dxa"/>
                  <w:gridSpan w:val="5"/>
                  <w:shd w:val="pct15" w:color="auto" w:fill="auto"/>
                  <w:tcMar>
                    <w:left w:w="40" w:type="dxa"/>
                    <w:right w:w="40" w:type="dxa"/>
                  </w:tcMar>
                  <w:vAlign w:val="center"/>
                </w:tcPr>
                <w:p w:rsidR="00A33451" w:rsidRDefault="00A33451" w:rsidP="00EC6C99">
                  <w:pPr>
                    <w:jc w:val="center"/>
                    <w:rPr>
                      <w:rFonts w:ascii="ＭＳ ゴシック" w:eastAsia="ＭＳ ゴシック"/>
                    </w:rPr>
                  </w:pPr>
                  <w:r>
                    <w:rPr>
                      <w:rFonts w:ascii="ＭＳ ゴシック" w:eastAsia="ＭＳ ゴシック" w:hint="eastAsia"/>
                    </w:rPr>
                    <w:t>宿泊ランク</w:t>
                  </w:r>
                </w:p>
                <w:p w:rsidR="00A33451" w:rsidRDefault="00A33451" w:rsidP="00EC6C99">
                  <w:pPr>
                    <w:jc w:val="center"/>
                    <w:rPr>
                      <w:rFonts w:ascii="ＭＳ ゴシック" w:eastAsia="ＭＳ ゴシック"/>
                      <w:sz w:val="20"/>
                    </w:rPr>
                  </w:pPr>
                  <w:r>
                    <w:rPr>
                      <w:rFonts w:ascii="ＭＳ ゴシック" w:eastAsia="ＭＳ ゴシック" w:hint="eastAsia"/>
                      <w:sz w:val="20"/>
                    </w:rPr>
                    <w:t>希望の番号に○印をご記入ください。</w:t>
                  </w:r>
                </w:p>
              </w:tc>
            </w:tr>
            <w:tr w:rsidR="00894610" w:rsidTr="009B4B56">
              <w:trPr>
                <w:cantSplit/>
              </w:trPr>
              <w:tc>
                <w:tcPr>
                  <w:tcW w:w="1400" w:type="dxa"/>
                  <w:vMerge w:val="restart"/>
                  <w:vAlign w:val="center"/>
                </w:tcPr>
                <w:p w:rsidR="00894610" w:rsidRDefault="00894610" w:rsidP="00EC6C99">
                  <w:pPr>
                    <w:jc w:val="center"/>
                  </w:pPr>
                  <w:r>
                    <w:rPr>
                      <w:rFonts w:hint="eastAsia"/>
                    </w:rPr>
                    <w:t>１人１室</w:t>
                  </w:r>
                </w:p>
              </w:tc>
              <w:tc>
                <w:tcPr>
                  <w:tcW w:w="1400" w:type="dxa"/>
                  <w:gridSpan w:val="2"/>
                  <w:vAlign w:val="center"/>
                </w:tcPr>
                <w:p w:rsidR="00894610" w:rsidRDefault="00894610" w:rsidP="00EC6C99">
                  <w:pPr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 w:rsidR="001D3F82">
                    <w:rPr>
                      <w:rFonts w:hint="eastAsia"/>
                    </w:rPr>
                    <w:t>一</w:t>
                  </w:r>
                  <w:r>
                    <w:rPr>
                      <w:rFonts w:hint="eastAsia"/>
                    </w:rPr>
                    <w:t>希望</w:t>
                  </w:r>
                </w:p>
              </w:tc>
              <w:tc>
                <w:tcPr>
                  <w:tcW w:w="1400" w:type="dxa"/>
                  <w:gridSpan w:val="2"/>
                  <w:vAlign w:val="center"/>
                </w:tcPr>
                <w:p w:rsidR="00894610" w:rsidRDefault="00894610" w:rsidP="00EC6C99">
                  <w:pPr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 w:rsidR="001D3F82">
                    <w:rPr>
                      <w:rFonts w:hint="eastAsia"/>
                    </w:rPr>
                    <w:t>二</w:t>
                  </w:r>
                  <w:r>
                    <w:rPr>
                      <w:rFonts w:hint="eastAsia"/>
                    </w:rPr>
                    <w:t>希望</w:t>
                  </w:r>
                </w:p>
              </w:tc>
            </w:tr>
            <w:tr w:rsidR="00894610" w:rsidTr="009B4B56">
              <w:trPr>
                <w:cantSplit/>
              </w:trPr>
              <w:tc>
                <w:tcPr>
                  <w:tcW w:w="1400" w:type="dxa"/>
                  <w:vMerge/>
                  <w:vAlign w:val="center"/>
                </w:tcPr>
                <w:p w:rsidR="00894610" w:rsidRDefault="00894610" w:rsidP="00894610">
                  <w:pPr>
                    <w:jc w:val="center"/>
                  </w:pPr>
                </w:p>
              </w:tc>
              <w:tc>
                <w:tcPr>
                  <w:tcW w:w="600" w:type="dxa"/>
                  <w:vAlign w:val="center"/>
                </w:tcPr>
                <w:p w:rsidR="00894610" w:rsidRDefault="00894610" w:rsidP="00894610">
                  <w:pPr>
                    <w:jc w:val="center"/>
                  </w:pPr>
                  <w:r>
                    <w:rPr>
                      <w:rFonts w:hint="eastAsia"/>
                    </w:rPr>
                    <w:t>Ａ</w:t>
                  </w:r>
                </w:p>
              </w:tc>
              <w:tc>
                <w:tcPr>
                  <w:tcW w:w="800" w:type="dxa"/>
                  <w:vAlign w:val="center"/>
                </w:tcPr>
                <w:p w:rsidR="00894610" w:rsidRDefault="00894610" w:rsidP="00894610">
                  <w:pPr>
                    <w:jc w:val="center"/>
                  </w:pPr>
                </w:p>
              </w:tc>
              <w:tc>
                <w:tcPr>
                  <w:tcW w:w="600" w:type="dxa"/>
                  <w:vAlign w:val="center"/>
                </w:tcPr>
                <w:p w:rsidR="00894610" w:rsidRDefault="00894610" w:rsidP="00894610">
                  <w:pPr>
                    <w:jc w:val="center"/>
                  </w:pPr>
                  <w:r>
                    <w:rPr>
                      <w:rFonts w:hint="eastAsia"/>
                    </w:rPr>
                    <w:t>Ａ</w:t>
                  </w:r>
                </w:p>
              </w:tc>
              <w:tc>
                <w:tcPr>
                  <w:tcW w:w="800" w:type="dxa"/>
                  <w:vAlign w:val="center"/>
                </w:tcPr>
                <w:p w:rsidR="00894610" w:rsidRDefault="00894610" w:rsidP="00894610">
                  <w:pPr>
                    <w:jc w:val="center"/>
                  </w:pPr>
                </w:p>
              </w:tc>
            </w:tr>
            <w:tr w:rsidR="00894610" w:rsidTr="009B4B56">
              <w:trPr>
                <w:cantSplit/>
              </w:trPr>
              <w:tc>
                <w:tcPr>
                  <w:tcW w:w="1400" w:type="dxa"/>
                  <w:vMerge/>
                  <w:vAlign w:val="center"/>
                </w:tcPr>
                <w:p w:rsidR="00894610" w:rsidRDefault="00894610" w:rsidP="00894610">
                  <w:pPr>
                    <w:jc w:val="center"/>
                  </w:pPr>
                </w:p>
              </w:tc>
              <w:tc>
                <w:tcPr>
                  <w:tcW w:w="600" w:type="dxa"/>
                  <w:vAlign w:val="center"/>
                </w:tcPr>
                <w:p w:rsidR="00894610" w:rsidRDefault="00894610" w:rsidP="00894610">
                  <w:pPr>
                    <w:jc w:val="center"/>
                  </w:pPr>
                  <w:r>
                    <w:rPr>
                      <w:rFonts w:hint="eastAsia"/>
                    </w:rPr>
                    <w:t>Ｂ</w:t>
                  </w:r>
                </w:p>
              </w:tc>
              <w:tc>
                <w:tcPr>
                  <w:tcW w:w="800" w:type="dxa"/>
                  <w:vAlign w:val="center"/>
                </w:tcPr>
                <w:p w:rsidR="00894610" w:rsidRDefault="00894610" w:rsidP="00894610">
                  <w:pPr>
                    <w:jc w:val="center"/>
                  </w:pPr>
                </w:p>
              </w:tc>
              <w:tc>
                <w:tcPr>
                  <w:tcW w:w="600" w:type="dxa"/>
                  <w:vAlign w:val="center"/>
                </w:tcPr>
                <w:p w:rsidR="00894610" w:rsidRDefault="00894610" w:rsidP="00894610">
                  <w:pPr>
                    <w:jc w:val="center"/>
                  </w:pPr>
                  <w:r>
                    <w:rPr>
                      <w:rFonts w:hint="eastAsia"/>
                    </w:rPr>
                    <w:t>Ｂ</w:t>
                  </w:r>
                </w:p>
              </w:tc>
              <w:tc>
                <w:tcPr>
                  <w:tcW w:w="800" w:type="dxa"/>
                  <w:vAlign w:val="center"/>
                </w:tcPr>
                <w:p w:rsidR="00894610" w:rsidRDefault="00894610" w:rsidP="00894610">
                  <w:pPr>
                    <w:jc w:val="center"/>
                  </w:pPr>
                </w:p>
              </w:tc>
            </w:tr>
            <w:tr w:rsidR="00894610" w:rsidTr="009B4B56">
              <w:trPr>
                <w:cantSplit/>
              </w:trPr>
              <w:tc>
                <w:tcPr>
                  <w:tcW w:w="1400" w:type="dxa"/>
                  <w:vMerge/>
                  <w:vAlign w:val="center"/>
                </w:tcPr>
                <w:p w:rsidR="00894610" w:rsidRDefault="00894610" w:rsidP="00894610">
                  <w:pPr>
                    <w:jc w:val="center"/>
                  </w:pPr>
                </w:p>
              </w:tc>
              <w:tc>
                <w:tcPr>
                  <w:tcW w:w="600" w:type="dxa"/>
                  <w:vAlign w:val="center"/>
                </w:tcPr>
                <w:p w:rsidR="00894610" w:rsidRDefault="00894610" w:rsidP="00894610">
                  <w:pPr>
                    <w:jc w:val="center"/>
                  </w:pPr>
                  <w:r>
                    <w:rPr>
                      <w:rFonts w:hint="eastAsia"/>
                    </w:rPr>
                    <w:t>Ｃ</w:t>
                  </w:r>
                </w:p>
              </w:tc>
              <w:tc>
                <w:tcPr>
                  <w:tcW w:w="800" w:type="dxa"/>
                  <w:vAlign w:val="center"/>
                </w:tcPr>
                <w:p w:rsidR="00894610" w:rsidRDefault="00894610" w:rsidP="00894610">
                  <w:pPr>
                    <w:jc w:val="center"/>
                  </w:pPr>
                </w:p>
              </w:tc>
              <w:tc>
                <w:tcPr>
                  <w:tcW w:w="600" w:type="dxa"/>
                  <w:vAlign w:val="center"/>
                </w:tcPr>
                <w:p w:rsidR="00894610" w:rsidRDefault="00894610" w:rsidP="00894610">
                  <w:pPr>
                    <w:jc w:val="center"/>
                  </w:pPr>
                  <w:r>
                    <w:rPr>
                      <w:rFonts w:hint="eastAsia"/>
                    </w:rPr>
                    <w:t>Ｃ</w:t>
                  </w:r>
                </w:p>
              </w:tc>
              <w:tc>
                <w:tcPr>
                  <w:tcW w:w="800" w:type="dxa"/>
                  <w:vAlign w:val="center"/>
                </w:tcPr>
                <w:p w:rsidR="00894610" w:rsidRDefault="00894610" w:rsidP="00894610">
                  <w:pPr>
                    <w:jc w:val="center"/>
                  </w:pPr>
                </w:p>
              </w:tc>
            </w:tr>
            <w:tr w:rsidR="00894610" w:rsidTr="009B4B56">
              <w:trPr>
                <w:cantSplit/>
              </w:trPr>
              <w:tc>
                <w:tcPr>
                  <w:tcW w:w="1400" w:type="dxa"/>
                  <w:vMerge/>
                  <w:vAlign w:val="center"/>
                </w:tcPr>
                <w:p w:rsidR="00894610" w:rsidRPr="00D86319" w:rsidRDefault="00894610" w:rsidP="00894610">
                  <w:pPr>
                    <w:jc w:val="center"/>
                    <w:rPr>
                      <w:w w:val="70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:rsidR="00894610" w:rsidRDefault="00894610" w:rsidP="00894610">
                  <w:pPr>
                    <w:jc w:val="center"/>
                  </w:pPr>
                  <w:r>
                    <w:rPr>
                      <w:rFonts w:hint="eastAsia"/>
                    </w:rPr>
                    <w:t>Ｄ</w:t>
                  </w:r>
                </w:p>
              </w:tc>
              <w:tc>
                <w:tcPr>
                  <w:tcW w:w="800" w:type="dxa"/>
                  <w:vAlign w:val="center"/>
                </w:tcPr>
                <w:p w:rsidR="00894610" w:rsidRDefault="00894610" w:rsidP="00894610">
                  <w:pPr>
                    <w:jc w:val="center"/>
                  </w:pPr>
                </w:p>
              </w:tc>
              <w:tc>
                <w:tcPr>
                  <w:tcW w:w="600" w:type="dxa"/>
                  <w:vAlign w:val="center"/>
                </w:tcPr>
                <w:p w:rsidR="00894610" w:rsidRDefault="00894610" w:rsidP="00894610">
                  <w:pPr>
                    <w:jc w:val="center"/>
                  </w:pPr>
                  <w:r>
                    <w:rPr>
                      <w:rFonts w:hint="eastAsia"/>
                    </w:rPr>
                    <w:t>Ｄ</w:t>
                  </w:r>
                </w:p>
              </w:tc>
              <w:tc>
                <w:tcPr>
                  <w:tcW w:w="800" w:type="dxa"/>
                  <w:vAlign w:val="center"/>
                </w:tcPr>
                <w:p w:rsidR="00894610" w:rsidRDefault="00894610" w:rsidP="00894610">
                  <w:pPr>
                    <w:jc w:val="center"/>
                  </w:pPr>
                </w:p>
              </w:tc>
            </w:tr>
          </w:tbl>
          <w:p w:rsidR="009B4B56" w:rsidRDefault="00A33451" w:rsidP="00EC6C99">
            <w:pPr>
              <w:spacing w:line="260" w:lineRule="exact"/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※　ツインルーム</w:t>
            </w:r>
            <w:r w:rsidR="00E649CE">
              <w:rPr>
                <w:rFonts w:hint="eastAsia"/>
                <w:sz w:val="20"/>
              </w:rPr>
              <w:t>およ</w:t>
            </w:r>
            <w:r>
              <w:rPr>
                <w:rFonts w:hint="eastAsia"/>
                <w:sz w:val="20"/>
              </w:rPr>
              <w:t>び喫煙・禁煙部屋をご希</w:t>
            </w:r>
          </w:p>
          <w:p w:rsidR="009B4B56" w:rsidRDefault="009B4B56" w:rsidP="00EC6C99">
            <w:pPr>
              <w:spacing w:line="260" w:lineRule="exact"/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E649CE">
              <w:rPr>
                <w:rFonts w:hint="eastAsia"/>
                <w:sz w:val="20"/>
              </w:rPr>
              <w:t>望</w:t>
            </w:r>
            <w:r w:rsidR="00A33451">
              <w:rPr>
                <w:rFonts w:hint="eastAsia"/>
                <w:sz w:val="20"/>
              </w:rPr>
              <w:t>の場合は、その旨を伝言メモ欄にご記入く</w:t>
            </w:r>
          </w:p>
          <w:p w:rsidR="00A33451" w:rsidRDefault="009B4B56" w:rsidP="00EC6C99">
            <w:pPr>
              <w:spacing w:line="260" w:lineRule="exact"/>
              <w:ind w:left="200" w:hangingChars="100" w:hanging="200"/>
              <w:jc w:val="left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  <w:r w:rsidR="00E649CE">
              <w:rPr>
                <w:rFonts w:hint="eastAsia"/>
                <w:sz w:val="20"/>
              </w:rPr>
              <w:t>だ</w:t>
            </w:r>
            <w:r w:rsidR="00A33451">
              <w:rPr>
                <w:rFonts w:hint="eastAsia"/>
                <w:sz w:val="20"/>
              </w:rPr>
              <w:t>さい。</w:t>
            </w:r>
          </w:p>
          <w:p w:rsidR="0063765D" w:rsidRDefault="0063765D" w:rsidP="00EC6C99">
            <w:pPr>
              <w:spacing w:line="260" w:lineRule="exact"/>
              <w:ind w:left="200" w:hangingChars="100" w:hanging="200"/>
              <w:jc w:val="left"/>
              <w:rPr>
                <w:rFonts w:hAnsi="ＭＳ 明朝" w:cs="ＭＳ 明朝"/>
                <w:sz w:val="20"/>
              </w:rPr>
            </w:pPr>
            <w:r>
              <w:rPr>
                <w:rFonts w:hAnsi="ＭＳ 明朝" w:cs="ＭＳ 明朝"/>
                <w:sz w:val="20"/>
              </w:rPr>
              <w:t>※　夕食会場手配のお手伝いをいたします。</w:t>
            </w:r>
          </w:p>
          <w:p w:rsidR="0063765D" w:rsidRDefault="0063765D" w:rsidP="00EC6C99">
            <w:pPr>
              <w:spacing w:line="260" w:lineRule="exact"/>
              <w:ind w:left="200" w:hangingChars="100" w:hanging="200"/>
              <w:jc w:val="left"/>
              <w:rPr>
                <w:rFonts w:hAnsi="ＭＳ 明朝" w:cs="ＭＳ 明朝"/>
                <w:sz w:val="20"/>
              </w:rPr>
            </w:pPr>
            <w:r>
              <w:rPr>
                <w:rFonts w:hAnsi="ＭＳ 明朝" w:cs="ＭＳ 明朝"/>
                <w:sz w:val="20"/>
              </w:rPr>
              <w:t xml:space="preserve">　　ご希望の方は日時、ご人数、ご予算などを</w:t>
            </w:r>
          </w:p>
          <w:p w:rsidR="0063765D" w:rsidRDefault="0063765D" w:rsidP="00EC6C99">
            <w:pPr>
              <w:spacing w:line="260" w:lineRule="exact"/>
              <w:ind w:left="200" w:hangingChars="100" w:hanging="200"/>
              <w:jc w:val="left"/>
            </w:pPr>
            <w:r>
              <w:rPr>
                <w:rFonts w:hAnsi="ＭＳ 明朝" w:cs="ＭＳ 明朝"/>
                <w:sz w:val="20"/>
              </w:rPr>
              <w:t xml:space="preserve">　伝言メモにご記入ください。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A33451" w:rsidRDefault="00A33451" w:rsidP="00EC6C99"/>
          <w:p w:rsidR="00A33451" w:rsidRDefault="00A33451" w:rsidP="00EC6C99"/>
          <w:p w:rsidR="00A33451" w:rsidRDefault="00A33451" w:rsidP="00EC6C99"/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13"/>
              <w:gridCol w:w="1987"/>
            </w:tblGrid>
            <w:tr w:rsidR="00A33451" w:rsidTr="00EC6C99">
              <w:trPr>
                <w:cantSplit/>
              </w:trPr>
              <w:tc>
                <w:tcPr>
                  <w:tcW w:w="4200" w:type="dxa"/>
                  <w:gridSpan w:val="2"/>
                  <w:shd w:val="pct15" w:color="auto" w:fill="auto"/>
                  <w:vAlign w:val="center"/>
                </w:tcPr>
                <w:p w:rsidR="00A33451" w:rsidRDefault="00A33451" w:rsidP="00EC6C99">
                  <w:pPr>
                    <w:jc w:val="center"/>
                    <w:rPr>
                      <w:rFonts w:ascii="ＭＳ ゴシック" w:eastAsia="ＭＳ ゴシック"/>
                    </w:rPr>
                  </w:pPr>
                  <w:r>
                    <w:rPr>
                      <w:rFonts w:ascii="ＭＳ ゴシック" w:eastAsia="ＭＳ ゴシック" w:hint="eastAsia"/>
                    </w:rPr>
                    <w:t>分科会への参加人数</w:t>
                  </w:r>
                </w:p>
              </w:tc>
            </w:tr>
            <w:tr w:rsidR="00A33451" w:rsidTr="00EC6C99">
              <w:trPr>
                <w:cantSplit/>
              </w:trPr>
              <w:tc>
                <w:tcPr>
                  <w:tcW w:w="4200" w:type="dxa"/>
                  <w:gridSpan w:val="2"/>
                  <w:vAlign w:val="center"/>
                </w:tcPr>
                <w:p w:rsidR="00A33451" w:rsidRDefault="00A33451" w:rsidP="009B4B56">
                  <w:pPr>
                    <w:jc w:val="center"/>
                  </w:pPr>
                  <w:r>
                    <w:rPr>
                      <w:rFonts w:hint="eastAsia"/>
                    </w:rPr>
                    <w:t>第２日目（</w:t>
                  </w:r>
                  <w:r>
                    <w:t>1</w:t>
                  </w:r>
                  <w:r>
                    <w:rPr>
                      <w:rFonts w:hint="eastAsia"/>
                    </w:rPr>
                    <w:t>0月1</w:t>
                  </w:r>
                  <w:r w:rsidR="009B4B56">
                    <w:t>5</w:t>
                  </w:r>
                  <w:r>
                    <w:rPr>
                      <w:rFonts w:hint="eastAsia"/>
                    </w:rPr>
                    <w:t>日）</w:t>
                  </w:r>
                </w:p>
              </w:tc>
            </w:tr>
            <w:tr w:rsidR="00A33451" w:rsidTr="00CF0AE3">
              <w:tc>
                <w:tcPr>
                  <w:tcW w:w="2340" w:type="dxa"/>
                  <w:vAlign w:val="center"/>
                </w:tcPr>
                <w:p w:rsidR="00A33451" w:rsidRDefault="00A33451" w:rsidP="00EC6C99">
                  <w:r>
                    <w:rPr>
                      <w:rFonts w:hint="eastAsia"/>
                    </w:rPr>
                    <w:t>第１分科会</w:t>
                  </w:r>
                </w:p>
              </w:tc>
              <w:tc>
                <w:tcPr>
                  <w:tcW w:w="21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　人</w:t>
                  </w:r>
                </w:p>
              </w:tc>
            </w:tr>
            <w:tr w:rsidR="00A33451" w:rsidTr="00CF0AE3">
              <w:tc>
                <w:tcPr>
                  <w:tcW w:w="2340" w:type="dxa"/>
                  <w:vAlign w:val="center"/>
                </w:tcPr>
                <w:p w:rsidR="00A33451" w:rsidRDefault="00A33451" w:rsidP="00EC6C99">
                  <w:r>
                    <w:rPr>
                      <w:rFonts w:hint="eastAsia"/>
                    </w:rPr>
                    <w:t>第２分科会</w:t>
                  </w:r>
                </w:p>
              </w:tc>
              <w:tc>
                <w:tcPr>
                  <w:tcW w:w="21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　人</w:t>
                  </w:r>
                </w:p>
              </w:tc>
            </w:tr>
            <w:tr w:rsidR="0063765D" w:rsidTr="00065554">
              <w:trPr>
                <w:trHeight w:val="160"/>
              </w:trPr>
              <w:tc>
                <w:tcPr>
                  <w:tcW w:w="2340" w:type="dxa"/>
                  <w:vMerge w:val="restart"/>
                  <w:vAlign w:val="center"/>
                </w:tcPr>
                <w:p w:rsidR="0063765D" w:rsidRDefault="0063765D" w:rsidP="00EC6C99">
                  <w:r>
                    <w:rPr>
                      <w:rFonts w:hint="eastAsia"/>
                    </w:rPr>
                    <w:t>第３分科会</w:t>
                  </w:r>
                </w:p>
                <w:p w:rsidR="0063765D" w:rsidRDefault="0063765D" w:rsidP="00770259">
                  <w:pPr>
                    <w:spacing w:line="230" w:lineRule="exact"/>
                    <w:ind w:left="200" w:hangingChars="100" w:hanging="200"/>
                  </w:pPr>
                  <w:r w:rsidRPr="00AC3536">
                    <w:rPr>
                      <w:rFonts w:hint="eastAsia"/>
                      <w:sz w:val="20"/>
                    </w:rPr>
                    <w:t>※</w:t>
                  </w:r>
                  <w:r>
                    <w:rPr>
                      <w:rFonts w:hint="eastAsia"/>
                      <w:sz w:val="20"/>
                    </w:rPr>
                    <w:t xml:space="preserve">　各コース</w:t>
                  </w:r>
                  <w:r w:rsidR="00CF0AE3">
                    <w:rPr>
                      <w:rFonts w:hint="eastAsia"/>
                      <w:sz w:val="20"/>
                    </w:rPr>
                    <w:t>定員制となる</w:t>
                  </w:r>
                  <w:r w:rsidR="00770259">
                    <w:rPr>
                      <w:rFonts w:hint="eastAsia"/>
                      <w:sz w:val="20"/>
                    </w:rPr>
                    <w:t>ため</w:t>
                  </w:r>
                  <w:r w:rsidR="00CF0AE3">
                    <w:rPr>
                      <w:rFonts w:hint="eastAsia"/>
                      <w:sz w:val="20"/>
                    </w:rPr>
                    <w:t>、各県で第二希望を集約されることをお勧めいたします。</w:t>
                  </w:r>
                </w:p>
              </w:tc>
              <w:tc>
                <w:tcPr>
                  <w:tcW w:w="2100" w:type="dxa"/>
                  <w:vAlign w:val="center"/>
                </w:tcPr>
                <w:p w:rsidR="0063765D" w:rsidRDefault="0063765D" w:rsidP="00894610">
                  <w:pPr>
                    <w:ind w:leftChars="-50" w:left="-110" w:rightChars="-50" w:right="-110"/>
                    <w:jc w:val="center"/>
                  </w:pPr>
                  <w:r>
                    <w:t>第一希望</w:t>
                  </w:r>
                </w:p>
              </w:tc>
            </w:tr>
            <w:tr w:rsidR="0063765D" w:rsidTr="00065554">
              <w:trPr>
                <w:trHeight w:val="160"/>
              </w:trPr>
              <w:tc>
                <w:tcPr>
                  <w:tcW w:w="2340" w:type="dxa"/>
                  <w:vMerge/>
                  <w:vAlign w:val="center"/>
                </w:tcPr>
                <w:p w:rsidR="0063765D" w:rsidRDefault="0063765D" w:rsidP="00EC6C99"/>
              </w:tc>
              <w:tc>
                <w:tcPr>
                  <w:tcW w:w="2100" w:type="dxa"/>
                  <w:vAlign w:val="center"/>
                </w:tcPr>
                <w:p w:rsidR="0063765D" w:rsidRDefault="0063765D" w:rsidP="00894610">
                  <w:pPr>
                    <w:ind w:leftChars="-50" w:left="-110" w:rightChars="-50" w:right="-110"/>
                    <w:jc w:val="center"/>
                  </w:pPr>
                  <w:r w:rsidRPr="00894610">
                    <w:t xml:space="preserve">Ａ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894610">
                    <w:t xml:space="preserve">　人</w:t>
                  </w:r>
                </w:p>
              </w:tc>
            </w:tr>
            <w:tr w:rsidR="0063765D" w:rsidTr="00065554">
              <w:trPr>
                <w:trHeight w:val="160"/>
              </w:trPr>
              <w:tc>
                <w:tcPr>
                  <w:tcW w:w="2340" w:type="dxa"/>
                  <w:vMerge/>
                  <w:vAlign w:val="center"/>
                </w:tcPr>
                <w:p w:rsidR="0063765D" w:rsidRDefault="0063765D" w:rsidP="00EC6C99"/>
              </w:tc>
              <w:tc>
                <w:tcPr>
                  <w:tcW w:w="2100" w:type="dxa"/>
                  <w:vAlign w:val="center"/>
                </w:tcPr>
                <w:p w:rsidR="0063765D" w:rsidRDefault="0063765D" w:rsidP="00894610">
                  <w:pPr>
                    <w:ind w:leftChars="-50" w:left="-110" w:rightChars="-50" w:right="-110"/>
                    <w:jc w:val="center"/>
                  </w:pPr>
                  <w:r>
                    <w:t xml:space="preserve">Ｂ　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t xml:space="preserve">　人</w:t>
                  </w:r>
                </w:p>
              </w:tc>
            </w:tr>
            <w:tr w:rsidR="0063765D" w:rsidTr="00065554">
              <w:trPr>
                <w:trHeight w:val="160"/>
              </w:trPr>
              <w:tc>
                <w:tcPr>
                  <w:tcW w:w="2340" w:type="dxa"/>
                  <w:vMerge/>
                  <w:vAlign w:val="center"/>
                </w:tcPr>
                <w:p w:rsidR="0063765D" w:rsidRDefault="0063765D" w:rsidP="00EC6C99"/>
              </w:tc>
              <w:tc>
                <w:tcPr>
                  <w:tcW w:w="2100" w:type="dxa"/>
                  <w:vAlign w:val="center"/>
                </w:tcPr>
                <w:p w:rsidR="0063765D" w:rsidRDefault="0063765D" w:rsidP="00894610">
                  <w:pPr>
                    <w:ind w:leftChars="-50" w:left="-110" w:rightChars="-50" w:right="-110"/>
                    <w:jc w:val="center"/>
                  </w:pPr>
                  <w:r>
                    <w:t xml:space="preserve">Ｃ　</w:t>
                  </w:r>
                  <w:r>
                    <w:rPr>
                      <w:rFonts w:hint="eastAsia"/>
                    </w:rPr>
                    <w:t xml:space="preserve">　　　</w:t>
                  </w:r>
                  <w:r>
                    <w:t>人</w:t>
                  </w:r>
                </w:p>
              </w:tc>
            </w:tr>
            <w:tr w:rsidR="0063765D" w:rsidTr="00065554">
              <w:trPr>
                <w:trHeight w:val="160"/>
              </w:trPr>
              <w:tc>
                <w:tcPr>
                  <w:tcW w:w="2340" w:type="dxa"/>
                  <w:vMerge/>
                  <w:vAlign w:val="center"/>
                </w:tcPr>
                <w:p w:rsidR="0063765D" w:rsidRDefault="0063765D" w:rsidP="00EC6C99"/>
              </w:tc>
              <w:tc>
                <w:tcPr>
                  <w:tcW w:w="2100" w:type="dxa"/>
                  <w:vAlign w:val="center"/>
                </w:tcPr>
                <w:p w:rsidR="0063765D" w:rsidRDefault="0063765D" w:rsidP="00894610">
                  <w:pPr>
                    <w:ind w:leftChars="-50" w:left="-110" w:rightChars="-50" w:right="-110"/>
                    <w:jc w:val="center"/>
                  </w:pPr>
                  <w:r>
                    <w:t xml:space="preserve">Ｄ　</w:t>
                  </w:r>
                  <w:r>
                    <w:rPr>
                      <w:rFonts w:hint="eastAsia"/>
                    </w:rPr>
                    <w:t xml:space="preserve">　　　</w:t>
                  </w:r>
                  <w:r>
                    <w:t>人</w:t>
                  </w:r>
                </w:p>
              </w:tc>
            </w:tr>
            <w:tr w:rsidR="00A33451" w:rsidTr="00CF0AE3">
              <w:tc>
                <w:tcPr>
                  <w:tcW w:w="2340" w:type="dxa"/>
                  <w:vAlign w:val="center"/>
                </w:tcPr>
                <w:p w:rsidR="00A33451" w:rsidRDefault="00A33451" w:rsidP="00EC6C99">
                  <w:r>
                    <w:rPr>
                      <w:rFonts w:hint="eastAsia"/>
                    </w:rPr>
                    <w:t>第４分科会</w:t>
                  </w:r>
                </w:p>
              </w:tc>
              <w:tc>
                <w:tcPr>
                  <w:tcW w:w="21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　人</w:t>
                  </w:r>
                </w:p>
              </w:tc>
            </w:tr>
            <w:tr w:rsidR="00A33451" w:rsidTr="00CF0AE3">
              <w:tc>
                <w:tcPr>
                  <w:tcW w:w="2340" w:type="dxa"/>
                  <w:vAlign w:val="center"/>
                </w:tcPr>
                <w:p w:rsidR="00A33451" w:rsidRDefault="00A33451" w:rsidP="00EC6C99">
                  <w:r>
                    <w:rPr>
                      <w:rFonts w:hint="eastAsia"/>
                    </w:rPr>
                    <w:t>第５分科会</w:t>
                  </w:r>
                </w:p>
              </w:tc>
              <w:tc>
                <w:tcPr>
                  <w:tcW w:w="21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　人</w:t>
                  </w:r>
                </w:p>
              </w:tc>
            </w:tr>
            <w:tr w:rsidR="00A33451" w:rsidTr="00CF0AE3">
              <w:tc>
                <w:tcPr>
                  <w:tcW w:w="2340" w:type="dxa"/>
                  <w:vAlign w:val="center"/>
                </w:tcPr>
                <w:p w:rsidR="00A33451" w:rsidRDefault="00A33451" w:rsidP="00EC6C99">
                  <w:r>
                    <w:rPr>
                      <w:rFonts w:hint="eastAsia"/>
                    </w:rPr>
                    <w:t>第６分科会</w:t>
                  </w:r>
                </w:p>
              </w:tc>
              <w:tc>
                <w:tcPr>
                  <w:tcW w:w="21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　人</w:t>
                  </w:r>
                </w:p>
              </w:tc>
            </w:tr>
            <w:tr w:rsidR="00A33451" w:rsidTr="00CF0AE3">
              <w:tc>
                <w:tcPr>
                  <w:tcW w:w="2340" w:type="dxa"/>
                  <w:vAlign w:val="center"/>
                </w:tcPr>
                <w:p w:rsidR="00A33451" w:rsidRDefault="00A33451" w:rsidP="00EC6C99">
                  <w:pPr>
                    <w:ind w:left="440" w:hangingChars="200" w:hanging="440"/>
                  </w:pPr>
                  <w:r>
                    <w:rPr>
                      <w:rFonts w:hint="eastAsia"/>
                    </w:rPr>
                    <w:t>第７分科会</w:t>
                  </w:r>
                </w:p>
              </w:tc>
              <w:tc>
                <w:tcPr>
                  <w:tcW w:w="21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　人</w:t>
                  </w:r>
                </w:p>
              </w:tc>
            </w:tr>
            <w:tr w:rsidR="00A33451" w:rsidTr="00CF0AE3">
              <w:tc>
                <w:tcPr>
                  <w:tcW w:w="2340" w:type="dxa"/>
                  <w:vAlign w:val="center"/>
                </w:tcPr>
                <w:p w:rsidR="00A33451" w:rsidRDefault="00A33451" w:rsidP="00EC6C99">
                  <w:r>
                    <w:rPr>
                      <w:rFonts w:hint="eastAsia"/>
                    </w:rPr>
                    <w:t>第８分科会</w:t>
                  </w:r>
                </w:p>
              </w:tc>
              <w:tc>
                <w:tcPr>
                  <w:tcW w:w="21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　人</w:t>
                  </w:r>
                </w:p>
              </w:tc>
            </w:tr>
            <w:tr w:rsidR="00A33451" w:rsidTr="00CF0AE3">
              <w:tc>
                <w:tcPr>
                  <w:tcW w:w="2340" w:type="dxa"/>
                  <w:vAlign w:val="center"/>
                </w:tcPr>
                <w:p w:rsidR="00A33451" w:rsidRDefault="00A33451" w:rsidP="001E0883">
                  <w:r>
                    <w:rPr>
                      <w:rFonts w:hint="eastAsia"/>
                    </w:rPr>
                    <w:t>第９分科会</w:t>
                  </w:r>
                </w:p>
              </w:tc>
              <w:tc>
                <w:tcPr>
                  <w:tcW w:w="2100" w:type="dxa"/>
                  <w:vAlign w:val="center"/>
                </w:tcPr>
                <w:p w:rsidR="00A33451" w:rsidRDefault="00A33451" w:rsidP="00EC6C99">
                  <w:pPr>
                    <w:ind w:left="440" w:hangingChars="200" w:hanging="440"/>
                    <w:jc w:val="center"/>
                  </w:pPr>
                  <w:r>
                    <w:rPr>
                      <w:rFonts w:hint="eastAsia"/>
                    </w:rPr>
                    <w:t xml:space="preserve">　　　　　人</w:t>
                  </w:r>
                </w:p>
              </w:tc>
            </w:tr>
            <w:tr w:rsidR="00A33451" w:rsidTr="00CF0AE3">
              <w:tc>
                <w:tcPr>
                  <w:tcW w:w="2340" w:type="dxa"/>
                  <w:vAlign w:val="center"/>
                </w:tcPr>
                <w:p w:rsidR="00A33451" w:rsidRDefault="00A33451" w:rsidP="00EC6C99">
                  <w:r>
                    <w:rPr>
                      <w:rFonts w:hint="eastAsia"/>
                    </w:rPr>
                    <w:t>第</w:t>
                  </w:r>
                  <w:r>
                    <w:t>10</w:t>
                  </w:r>
                  <w:r>
                    <w:rPr>
                      <w:rFonts w:hint="eastAsia"/>
                    </w:rPr>
                    <w:t>分科会</w:t>
                  </w:r>
                  <w:r w:rsidR="001E0883" w:rsidRPr="001E0883">
                    <w:rPr>
                      <w:spacing w:val="-2"/>
                      <w:w w:val="87"/>
                      <w:sz w:val="18"/>
                      <w:szCs w:val="18"/>
                    </w:rPr>
                    <w:t>(</w:t>
                  </w:r>
                  <w:r w:rsidR="001E0883" w:rsidRPr="001E0883">
                    <w:rPr>
                      <w:rFonts w:hint="eastAsia"/>
                      <w:spacing w:val="-2"/>
                      <w:w w:val="87"/>
                      <w:sz w:val="18"/>
                      <w:szCs w:val="18"/>
                    </w:rPr>
                    <w:t>※定員あり</w:t>
                  </w:r>
                  <w:r w:rsidR="001E0883" w:rsidRPr="001E0883">
                    <w:rPr>
                      <w:spacing w:val="-2"/>
                      <w:w w:val="87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　人</w:t>
                  </w:r>
                </w:p>
              </w:tc>
            </w:tr>
            <w:tr w:rsidR="00A33451" w:rsidTr="00CF0AE3">
              <w:tc>
                <w:tcPr>
                  <w:tcW w:w="2340" w:type="dxa"/>
                  <w:vAlign w:val="center"/>
                </w:tcPr>
                <w:p w:rsidR="00A33451" w:rsidRDefault="00A33451" w:rsidP="00EC6C99">
                  <w:r>
                    <w:rPr>
                      <w:rFonts w:hint="eastAsia"/>
                    </w:rPr>
                    <w:t>第</w:t>
                  </w:r>
                  <w:r>
                    <w:t>11</w:t>
                  </w:r>
                  <w:r>
                    <w:rPr>
                      <w:rFonts w:hint="eastAsia"/>
                    </w:rPr>
                    <w:t>分科会</w:t>
                  </w:r>
                  <w:r w:rsidR="001E0883" w:rsidRPr="001E0883">
                    <w:rPr>
                      <w:spacing w:val="-2"/>
                      <w:w w:val="87"/>
                      <w:sz w:val="18"/>
                      <w:szCs w:val="18"/>
                    </w:rPr>
                    <w:t>(</w:t>
                  </w:r>
                  <w:r w:rsidR="001E0883" w:rsidRPr="001E0883">
                    <w:rPr>
                      <w:rFonts w:hint="eastAsia"/>
                      <w:spacing w:val="-2"/>
                      <w:w w:val="87"/>
                      <w:sz w:val="18"/>
                      <w:szCs w:val="18"/>
                    </w:rPr>
                    <w:t>※定員あり</w:t>
                  </w:r>
                  <w:r w:rsidR="001E0883" w:rsidRPr="001E0883">
                    <w:rPr>
                      <w:spacing w:val="-2"/>
                      <w:w w:val="87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　人</w:t>
                  </w:r>
                </w:p>
              </w:tc>
            </w:tr>
            <w:tr w:rsidR="00A33451" w:rsidTr="00CF0AE3">
              <w:tc>
                <w:tcPr>
                  <w:tcW w:w="2340" w:type="dxa"/>
                  <w:vAlign w:val="center"/>
                </w:tcPr>
                <w:p w:rsidR="00A33451" w:rsidRDefault="00A33451" w:rsidP="00EC6C99">
                  <w:r>
                    <w:rPr>
                      <w:rFonts w:hint="eastAsia"/>
                    </w:rPr>
                    <w:t>第</w:t>
                  </w:r>
                  <w:r>
                    <w:t>12</w:t>
                  </w:r>
                  <w:r>
                    <w:rPr>
                      <w:rFonts w:hint="eastAsia"/>
                    </w:rPr>
                    <w:t>分科会</w:t>
                  </w:r>
                </w:p>
              </w:tc>
              <w:tc>
                <w:tcPr>
                  <w:tcW w:w="21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　人</w:t>
                  </w:r>
                </w:p>
              </w:tc>
            </w:tr>
            <w:tr w:rsidR="00A33451" w:rsidTr="00CF0AE3">
              <w:tc>
                <w:tcPr>
                  <w:tcW w:w="2340" w:type="dxa"/>
                  <w:vAlign w:val="center"/>
                </w:tcPr>
                <w:p w:rsidR="00A33451" w:rsidRDefault="00A33451" w:rsidP="00EC6C99">
                  <w:r>
                    <w:rPr>
                      <w:rFonts w:hint="eastAsia"/>
                    </w:rPr>
                    <w:t>第</w:t>
                  </w:r>
                  <w:r>
                    <w:t>13</w:t>
                  </w:r>
                  <w:r>
                    <w:rPr>
                      <w:rFonts w:hint="eastAsia"/>
                    </w:rPr>
                    <w:t>分科会</w:t>
                  </w:r>
                </w:p>
              </w:tc>
              <w:tc>
                <w:tcPr>
                  <w:tcW w:w="21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　人</w:t>
                  </w:r>
                </w:p>
              </w:tc>
            </w:tr>
          </w:tbl>
          <w:p w:rsidR="00A33451" w:rsidRPr="00894610" w:rsidRDefault="00A33451" w:rsidP="0063765D">
            <w:pPr>
              <w:jc w:val="left"/>
              <w:rPr>
                <w:sz w:val="20"/>
              </w:rPr>
            </w:pPr>
          </w:p>
          <w:tbl>
            <w:tblPr>
              <w:tblW w:w="4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60"/>
              <w:gridCol w:w="1140"/>
            </w:tblGrid>
            <w:tr w:rsidR="00A33451" w:rsidTr="00EC6C99">
              <w:trPr>
                <w:cantSplit/>
              </w:trPr>
              <w:tc>
                <w:tcPr>
                  <w:tcW w:w="4200" w:type="dxa"/>
                  <w:gridSpan w:val="2"/>
                  <w:vAlign w:val="center"/>
                </w:tcPr>
                <w:p w:rsidR="00A33451" w:rsidRDefault="00A33451" w:rsidP="00AC3536">
                  <w:pPr>
                    <w:spacing w:before="10" w:line="260" w:lineRule="exact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関連</w:t>
                  </w:r>
                  <w:r>
                    <w:rPr>
                      <w:rFonts w:hAnsi="ＭＳ 明朝"/>
                    </w:rPr>
                    <w:t>イベント</w:t>
                  </w:r>
                </w:p>
                <w:p w:rsidR="00A33451" w:rsidRDefault="00A33451" w:rsidP="00AC3536">
                  <w:pPr>
                    <w:spacing w:after="10" w:line="260" w:lineRule="exact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/>
                    </w:rPr>
                    <w:t>＜コースのご案内＞</w:t>
                  </w:r>
                </w:p>
              </w:tc>
            </w:tr>
            <w:tr w:rsidR="00A33451" w:rsidTr="00EC6C99">
              <w:trPr>
                <w:cantSplit/>
                <w:trHeight w:val="296"/>
              </w:trPr>
              <w:tc>
                <w:tcPr>
                  <w:tcW w:w="3060" w:type="dxa"/>
                  <w:vAlign w:val="center"/>
                </w:tcPr>
                <w:p w:rsidR="00A33451" w:rsidRDefault="00894610" w:rsidP="00894610">
                  <w:r>
                    <w:rPr>
                      <w:rFonts w:hint="eastAsia"/>
                    </w:rPr>
                    <w:t>10月13日（木）前夜祭</w:t>
                  </w:r>
                </w:p>
              </w:tc>
              <w:tc>
                <w:tcPr>
                  <w:tcW w:w="1140" w:type="dxa"/>
                  <w:vAlign w:val="center"/>
                </w:tcPr>
                <w:p w:rsidR="00A33451" w:rsidRDefault="00A33451" w:rsidP="00EC6C99">
                  <w:pPr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  <w:tr w:rsidR="00A33451" w:rsidTr="00EC6C99">
              <w:trPr>
                <w:cantSplit/>
                <w:trHeight w:val="295"/>
              </w:trPr>
              <w:tc>
                <w:tcPr>
                  <w:tcW w:w="3060" w:type="dxa"/>
                  <w:vAlign w:val="center"/>
                </w:tcPr>
                <w:p w:rsidR="00894610" w:rsidRDefault="00894610" w:rsidP="00AC3536">
                  <w:pPr>
                    <w:spacing w:before="10" w:line="260" w:lineRule="exact"/>
                  </w:pPr>
                  <w:r>
                    <w:rPr>
                      <w:rFonts w:hint="eastAsia"/>
                    </w:rPr>
                    <w:t>10月16日（日）</w:t>
                  </w:r>
                  <w:r w:rsidR="00B20721" w:rsidRPr="00B20721">
                    <w:rPr>
                      <w:sz w:val="20"/>
                    </w:rPr>
                    <w:t>(</w:t>
                  </w:r>
                  <w:r w:rsidR="00B20721" w:rsidRPr="00B20721">
                    <w:rPr>
                      <w:rFonts w:hint="eastAsia"/>
                      <w:sz w:val="20"/>
                    </w:rPr>
                    <w:t>※定員あり</w:t>
                  </w:r>
                  <w:r w:rsidR="00B20721" w:rsidRPr="00B20721">
                    <w:rPr>
                      <w:sz w:val="20"/>
                    </w:rPr>
                    <w:t>)</w:t>
                  </w:r>
                </w:p>
                <w:p w:rsidR="00A33451" w:rsidRDefault="00894610" w:rsidP="00AC3536">
                  <w:pPr>
                    <w:spacing w:after="10" w:line="260" w:lineRule="exact"/>
                  </w:pPr>
                  <w:r>
                    <w:rPr>
                      <w:rFonts w:hint="eastAsia"/>
                    </w:rPr>
                    <w:t>フィールドワーク　北コース</w:t>
                  </w:r>
                </w:p>
              </w:tc>
              <w:tc>
                <w:tcPr>
                  <w:tcW w:w="1140" w:type="dxa"/>
                  <w:vAlign w:val="center"/>
                </w:tcPr>
                <w:p w:rsidR="00A33451" w:rsidRDefault="00A33451" w:rsidP="00EC6C99">
                  <w:pPr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  <w:tr w:rsidR="00A33451" w:rsidTr="00EC6C99">
              <w:trPr>
                <w:cantSplit/>
                <w:trHeight w:val="295"/>
              </w:trPr>
              <w:tc>
                <w:tcPr>
                  <w:tcW w:w="3060" w:type="dxa"/>
                  <w:vAlign w:val="center"/>
                </w:tcPr>
                <w:p w:rsidR="00894610" w:rsidRDefault="00894610" w:rsidP="00AC3536">
                  <w:pPr>
                    <w:spacing w:before="10" w:line="260" w:lineRule="exact"/>
                  </w:pPr>
                  <w:r>
                    <w:rPr>
                      <w:rFonts w:hint="eastAsia"/>
                    </w:rPr>
                    <w:t>10月16日（日）</w:t>
                  </w:r>
                  <w:r w:rsidR="00B20721" w:rsidRPr="00B20721">
                    <w:rPr>
                      <w:sz w:val="20"/>
                    </w:rPr>
                    <w:t>(</w:t>
                  </w:r>
                  <w:r w:rsidR="00B20721" w:rsidRPr="00B20721">
                    <w:rPr>
                      <w:rFonts w:hint="eastAsia"/>
                      <w:sz w:val="20"/>
                    </w:rPr>
                    <w:t>※定員あり</w:t>
                  </w:r>
                  <w:r w:rsidR="00B20721" w:rsidRPr="00B20721">
                    <w:rPr>
                      <w:sz w:val="20"/>
                    </w:rPr>
                    <w:t>)</w:t>
                  </w:r>
                </w:p>
                <w:p w:rsidR="00A33451" w:rsidRDefault="00894610" w:rsidP="00AC3536">
                  <w:pPr>
                    <w:spacing w:after="10" w:line="260" w:lineRule="exact"/>
                  </w:pPr>
                  <w:r>
                    <w:rPr>
                      <w:rFonts w:hint="eastAsia"/>
                    </w:rPr>
                    <w:t>フィールドワーク　南コース</w:t>
                  </w:r>
                </w:p>
              </w:tc>
              <w:tc>
                <w:tcPr>
                  <w:tcW w:w="1140" w:type="dxa"/>
                  <w:vAlign w:val="center"/>
                </w:tcPr>
                <w:p w:rsidR="00A33451" w:rsidRDefault="00A33451" w:rsidP="00EC6C99">
                  <w:pPr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</w:tbl>
          <w:p w:rsidR="00A33451" w:rsidRDefault="00A33451" w:rsidP="00EC6C99"/>
        </w:tc>
      </w:tr>
    </w:tbl>
    <w:p w:rsidR="00A33451" w:rsidRDefault="00A33451" w:rsidP="00262E41">
      <w:pPr>
        <w:spacing w:line="200" w:lineRule="exact"/>
        <w:jc w:val="center"/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5390"/>
      </w:tblGrid>
      <w:tr w:rsidR="00A33451" w:rsidTr="00EC6C99">
        <w:trPr>
          <w:cantSplit/>
          <w:jc w:val="center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800"/>
              <w:gridCol w:w="500"/>
            </w:tblGrid>
            <w:tr w:rsidR="009B4B56" w:rsidTr="009B4B56">
              <w:trPr>
                <w:cantSplit/>
                <w:trHeight w:val="20"/>
              </w:trPr>
              <w:tc>
                <w:tcPr>
                  <w:tcW w:w="3100" w:type="dxa"/>
                  <w:gridSpan w:val="3"/>
                  <w:shd w:val="pct15" w:color="auto" w:fill="auto"/>
                  <w:vAlign w:val="center"/>
                </w:tcPr>
                <w:p w:rsidR="009B4B56" w:rsidRDefault="009B4B56" w:rsidP="00EC6C99">
                  <w:pPr>
                    <w:jc w:val="center"/>
                    <w:rPr>
                      <w:rFonts w:ascii="ＭＳ ゴシック" w:eastAsia="ＭＳ ゴシック"/>
                    </w:rPr>
                  </w:pPr>
                  <w:r>
                    <w:rPr>
                      <w:rFonts w:ascii="ＭＳ ゴシック" w:eastAsia="ＭＳ ゴシック" w:hint="eastAsia"/>
                    </w:rPr>
                    <w:t>弁　当</w:t>
                  </w:r>
                </w:p>
              </w:tc>
            </w:tr>
            <w:tr w:rsidR="00A33451" w:rsidTr="00EC6C99"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A33451" w:rsidRDefault="00A33451" w:rsidP="009B4B56">
                  <w:pPr>
                    <w:jc w:val="center"/>
                  </w:pPr>
                  <w:r>
                    <w:rPr>
                      <w:rFonts w:hint="eastAsia"/>
                    </w:rPr>
                    <w:t>10／1</w:t>
                  </w:r>
                  <w:r w:rsidR="009B4B56">
                    <w:t>4</w:t>
                  </w:r>
                  <w:r>
                    <w:rPr>
                      <w:rFonts w:hint="eastAsia"/>
                    </w:rPr>
                    <w:t>（金）</w:t>
                  </w:r>
                </w:p>
              </w:tc>
              <w:tc>
                <w:tcPr>
                  <w:tcW w:w="800" w:type="dxa"/>
                  <w:tcBorders>
                    <w:bottom w:val="single" w:sz="4" w:space="0" w:color="auto"/>
                  </w:tcBorders>
                  <w:vAlign w:val="center"/>
                </w:tcPr>
                <w:p w:rsidR="00A33451" w:rsidRDefault="00A33451" w:rsidP="00EC6C99">
                  <w:pPr>
                    <w:jc w:val="center"/>
                  </w:pP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>個</w:t>
                  </w:r>
                </w:p>
              </w:tc>
            </w:tr>
            <w:tr w:rsidR="00A33451" w:rsidTr="00EC6C99"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A33451" w:rsidRDefault="00A33451" w:rsidP="009B4B56">
                  <w:pPr>
                    <w:jc w:val="center"/>
                  </w:pPr>
                  <w:r>
                    <w:rPr>
                      <w:rFonts w:hint="eastAsia"/>
                    </w:rPr>
                    <w:t>10／1</w:t>
                  </w:r>
                  <w:r w:rsidR="009B4B56">
                    <w:t>5</w:t>
                  </w:r>
                  <w:r>
                    <w:rPr>
                      <w:rFonts w:hint="eastAsia"/>
                    </w:rPr>
                    <w:t>（土）</w:t>
                  </w:r>
                </w:p>
              </w:tc>
              <w:tc>
                <w:tcPr>
                  <w:tcW w:w="800" w:type="dxa"/>
                  <w:tcBorders>
                    <w:bottom w:val="single" w:sz="4" w:space="0" w:color="auto"/>
                  </w:tcBorders>
                  <w:vAlign w:val="center"/>
                </w:tcPr>
                <w:p w:rsidR="00A33451" w:rsidRDefault="00A33451" w:rsidP="00EC6C99">
                  <w:pPr>
                    <w:jc w:val="center"/>
                  </w:pP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>個</w:t>
                  </w:r>
                </w:p>
              </w:tc>
            </w:tr>
            <w:tr w:rsidR="00A33451" w:rsidTr="00EC6C99">
              <w:trPr>
                <w:cantSplit/>
              </w:trPr>
              <w:tc>
                <w:tcPr>
                  <w:tcW w:w="3100" w:type="dxa"/>
                  <w:gridSpan w:val="3"/>
                  <w:shd w:val="pct15" w:color="auto" w:fill="auto"/>
                  <w:vAlign w:val="center"/>
                </w:tcPr>
                <w:p w:rsidR="00A33451" w:rsidRDefault="00A33451" w:rsidP="00EC6C99">
                  <w:pPr>
                    <w:jc w:val="center"/>
                    <w:rPr>
                      <w:rFonts w:ascii="ＭＳ ゴシック" w:eastAsia="ＭＳ ゴシック"/>
                    </w:rPr>
                  </w:pPr>
                  <w:r>
                    <w:rPr>
                      <w:rFonts w:ascii="ＭＳ ゴシック" w:eastAsia="ＭＳ ゴシック" w:hint="eastAsia"/>
                    </w:rPr>
                    <w:t>その他</w:t>
                  </w:r>
                </w:p>
              </w:tc>
            </w:tr>
            <w:tr w:rsidR="00A33451" w:rsidTr="00EC6C99">
              <w:tc>
                <w:tcPr>
                  <w:tcW w:w="18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>手話通訳者</w:t>
                  </w:r>
                </w:p>
              </w:tc>
              <w:tc>
                <w:tcPr>
                  <w:tcW w:w="8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</w:p>
              </w:tc>
              <w:tc>
                <w:tcPr>
                  <w:tcW w:w="5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  <w:tr w:rsidR="00A33451" w:rsidTr="00EC6C99"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>車椅子利用</w:t>
                  </w:r>
                </w:p>
              </w:tc>
              <w:tc>
                <w:tcPr>
                  <w:tcW w:w="8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</w:p>
              </w:tc>
              <w:tc>
                <w:tcPr>
                  <w:tcW w:w="5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  <w:tr w:rsidR="00A33451" w:rsidTr="00EC6C99">
              <w:tc>
                <w:tcPr>
                  <w:tcW w:w="1800" w:type="dxa"/>
                  <w:vMerge w:val="restart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>託児所利用</w:t>
                  </w:r>
                </w:p>
              </w:tc>
              <w:tc>
                <w:tcPr>
                  <w:tcW w:w="8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</w:p>
              </w:tc>
              <w:tc>
                <w:tcPr>
                  <w:tcW w:w="500" w:type="dxa"/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  <w:tr w:rsidR="00A33451" w:rsidTr="00EC6C99">
              <w:tc>
                <w:tcPr>
                  <w:tcW w:w="180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A33451" w:rsidRDefault="00A33451" w:rsidP="00EC6C99">
                  <w:pPr>
                    <w:jc w:val="center"/>
                  </w:pPr>
                </w:p>
              </w:tc>
              <w:tc>
                <w:tcPr>
                  <w:tcW w:w="800" w:type="dxa"/>
                  <w:tcBorders>
                    <w:bottom w:val="single" w:sz="4" w:space="0" w:color="auto"/>
                  </w:tcBorders>
                  <w:vAlign w:val="center"/>
                </w:tcPr>
                <w:p w:rsidR="00A33451" w:rsidRDefault="00A33451" w:rsidP="00EC6C99">
                  <w:pPr>
                    <w:jc w:val="center"/>
                  </w:pP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  <w:vAlign w:val="center"/>
                </w:tcPr>
                <w:p w:rsidR="00A33451" w:rsidRDefault="00A33451" w:rsidP="00EC6C99">
                  <w:pPr>
                    <w:jc w:val="center"/>
                  </w:pPr>
                  <w:r>
                    <w:rPr>
                      <w:rFonts w:hint="eastAsia"/>
                    </w:rPr>
                    <w:t>歳</w:t>
                  </w:r>
                </w:p>
              </w:tc>
            </w:tr>
          </w:tbl>
          <w:p w:rsidR="00A33451" w:rsidRDefault="00A33451" w:rsidP="00262E41">
            <w:pPr>
              <w:spacing w:line="20" w:lineRule="exact"/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60"/>
            </w:tblGrid>
            <w:tr w:rsidR="00A33451" w:rsidTr="00EC6C99">
              <w:tc>
                <w:tcPr>
                  <w:tcW w:w="5360" w:type="dxa"/>
                </w:tcPr>
                <w:p w:rsidR="00A33451" w:rsidRDefault="00A33451" w:rsidP="00EC6C99">
                  <w:r>
                    <w:rPr>
                      <w:rFonts w:hint="eastAsia"/>
                    </w:rPr>
                    <w:t>伝言メモ</w:t>
                  </w:r>
                  <w:r w:rsidR="00E649CE">
                    <w:rPr>
                      <w:rFonts w:hint="eastAsia"/>
                    </w:rPr>
                    <w:t>欄</w:t>
                  </w:r>
                </w:p>
                <w:p w:rsidR="00A33451" w:rsidRDefault="00A33451" w:rsidP="00EC6C99"/>
                <w:p w:rsidR="00A33451" w:rsidRDefault="00A33451" w:rsidP="00EC6C99"/>
                <w:p w:rsidR="00A33451" w:rsidRDefault="00A33451" w:rsidP="00EC6C99"/>
                <w:p w:rsidR="00A33451" w:rsidRDefault="00A33451" w:rsidP="00262E41">
                  <w:pPr>
                    <w:spacing w:afterLines="20" w:after="68"/>
                  </w:pPr>
                </w:p>
                <w:p w:rsidR="00A33451" w:rsidRDefault="00A33451" w:rsidP="00EC6C99">
                  <w:r>
                    <w:rPr>
                      <w:rFonts w:hint="eastAsia"/>
                    </w:rPr>
                    <w:t>喫煙部屋希望　　　　部屋</w:t>
                  </w:r>
                </w:p>
                <w:p w:rsidR="00A33451" w:rsidRDefault="00A33451" w:rsidP="00EC6C99">
                  <w:r>
                    <w:rPr>
                      <w:rFonts w:hint="eastAsia"/>
                    </w:rPr>
                    <w:t>禁煙部屋希望　　　　部屋</w:t>
                  </w:r>
                </w:p>
                <w:p w:rsidR="00A33451" w:rsidRDefault="00A33451" w:rsidP="00EC6C99">
                  <w:r>
                    <w:rPr>
                      <w:rFonts w:hint="eastAsia"/>
                    </w:rPr>
                    <w:t>合計　　　　　　　　部屋</w:t>
                  </w:r>
                </w:p>
              </w:tc>
            </w:tr>
          </w:tbl>
          <w:p w:rsidR="00A33451" w:rsidRDefault="00A33451" w:rsidP="00EC6C99"/>
        </w:tc>
      </w:tr>
    </w:tbl>
    <w:p w:rsidR="00A33451" w:rsidRDefault="00A33451" w:rsidP="00262E41">
      <w:pPr>
        <w:spacing w:line="340" w:lineRule="exact"/>
        <w:jc w:val="center"/>
        <w:rPr>
          <w:rFonts w:ascii="ＤＦ平成ゴシック体W7Ｇ" w:eastAsia="ＤＦ平成ゴシック体W7Ｇ"/>
          <w:sz w:val="34"/>
        </w:rPr>
      </w:pPr>
      <w:r>
        <w:rPr>
          <w:rFonts w:ascii="ＤＦ平成ゴシック体W7Ｇ" w:eastAsia="ＤＦ平成ゴシック体W7Ｇ" w:hint="eastAsia"/>
          <w:sz w:val="34"/>
        </w:rPr>
        <w:lastRenderedPageBreak/>
        <w:t>第3</w:t>
      </w:r>
      <w:r>
        <w:rPr>
          <w:rFonts w:ascii="ＤＦ平成ゴシック体W7Ｇ" w:eastAsia="ＤＦ平成ゴシック体W7Ｇ"/>
          <w:sz w:val="34"/>
        </w:rPr>
        <w:t>6</w:t>
      </w:r>
      <w:r>
        <w:rPr>
          <w:rFonts w:ascii="ＤＦ平成ゴシック体W7Ｇ" w:eastAsia="ＤＦ平成ゴシック体W7Ｇ" w:hint="eastAsia"/>
          <w:sz w:val="34"/>
        </w:rPr>
        <w:t>回宮城自治研集会一般（市民）参加申込書</w:t>
      </w:r>
    </w:p>
    <w:p w:rsidR="00A33451" w:rsidRPr="004C5445" w:rsidRDefault="00A33451" w:rsidP="00A33451">
      <w:pPr>
        <w:ind w:left="400" w:hangingChars="200" w:hanging="400"/>
        <w:rPr>
          <w:sz w:val="20"/>
        </w:rPr>
      </w:pPr>
    </w:p>
    <w:p w:rsidR="00A33451" w:rsidRDefault="00A33451" w:rsidP="00A33451">
      <w:pPr>
        <w:ind w:left="400" w:hangingChars="200" w:hanging="400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＜お申</w:t>
      </w:r>
      <w:r w:rsidR="00E649CE">
        <w:rPr>
          <w:rFonts w:ascii="ＭＳ ゴシック" w:eastAsia="ＭＳ ゴシック" w:hint="eastAsia"/>
          <w:sz w:val="20"/>
        </w:rPr>
        <w:t>し</w:t>
      </w:r>
      <w:r>
        <w:rPr>
          <w:rFonts w:ascii="ＭＳ ゴシック" w:eastAsia="ＭＳ ゴシック" w:hint="eastAsia"/>
          <w:sz w:val="20"/>
        </w:rPr>
        <w:t>込みに</w:t>
      </w:r>
      <w:r w:rsidR="00E649CE">
        <w:rPr>
          <w:rFonts w:ascii="ＭＳ ゴシック" w:eastAsia="ＭＳ ゴシック" w:hint="eastAsia"/>
          <w:sz w:val="20"/>
        </w:rPr>
        <w:t>あ</w:t>
      </w:r>
      <w:r>
        <w:rPr>
          <w:rFonts w:ascii="ＭＳ ゴシック" w:eastAsia="ＭＳ ゴシック" w:hint="eastAsia"/>
          <w:sz w:val="20"/>
        </w:rPr>
        <w:t>たって＞</w:t>
      </w:r>
    </w:p>
    <w:p w:rsidR="00A33451" w:rsidRDefault="00A33451" w:rsidP="00A33451">
      <w:pPr>
        <w:ind w:left="400" w:hangingChars="200" w:hanging="400"/>
        <w:rPr>
          <w:sz w:val="20"/>
        </w:rPr>
      </w:pPr>
      <w:r>
        <w:rPr>
          <w:rFonts w:hint="eastAsia"/>
          <w:sz w:val="20"/>
        </w:rPr>
        <w:t>集会の詳細については、開催募集要項をご覧</w:t>
      </w:r>
      <w:r w:rsidR="00E649CE">
        <w:rPr>
          <w:rFonts w:hint="eastAsia"/>
          <w:sz w:val="20"/>
        </w:rPr>
        <w:t>くだ</w:t>
      </w:r>
      <w:r>
        <w:rPr>
          <w:rFonts w:hint="eastAsia"/>
          <w:sz w:val="20"/>
        </w:rPr>
        <w:t>さい。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396"/>
        <w:gridCol w:w="3224"/>
        <w:gridCol w:w="1396"/>
        <w:gridCol w:w="3224"/>
      </w:tblGrid>
      <w:tr w:rsidR="00A33451" w:rsidTr="00EC6C99">
        <w:trPr>
          <w:cantSplit/>
          <w:trHeight w:val="72"/>
          <w:jc w:val="center"/>
        </w:trPr>
        <w:tc>
          <w:tcPr>
            <w:tcW w:w="1396" w:type="dxa"/>
            <w:vAlign w:val="center"/>
          </w:tcPr>
          <w:p w:rsidR="00A33451" w:rsidRDefault="00A33451" w:rsidP="00EC6C99">
            <w:pPr>
              <w:spacing w:line="33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お 名 前</w:t>
            </w:r>
          </w:p>
        </w:tc>
        <w:tc>
          <w:tcPr>
            <w:tcW w:w="3224" w:type="dxa"/>
            <w:vAlign w:val="center"/>
          </w:tcPr>
          <w:p w:rsidR="00A33451" w:rsidRDefault="00A33451" w:rsidP="00EC6C99">
            <w:pPr>
              <w:spacing w:line="330" w:lineRule="exact"/>
              <w:jc w:val="center"/>
              <w:rPr>
                <w:sz w:val="20"/>
              </w:rPr>
            </w:pPr>
          </w:p>
        </w:tc>
        <w:tc>
          <w:tcPr>
            <w:tcW w:w="1396" w:type="dxa"/>
            <w:vAlign w:val="center"/>
          </w:tcPr>
          <w:p w:rsidR="00A33451" w:rsidRDefault="00A33451" w:rsidP="00E649CE">
            <w:pPr>
              <w:spacing w:line="330" w:lineRule="exact"/>
              <w:jc w:val="center"/>
              <w:rPr>
                <w:sz w:val="20"/>
              </w:rPr>
            </w:pPr>
            <w:r w:rsidRPr="00D211A8">
              <w:rPr>
                <w:rFonts w:hint="eastAsia"/>
                <w:spacing w:val="15"/>
                <w:sz w:val="20"/>
                <w:fitText w:val="1000" w:id="1125915136"/>
              </w:rPr>
              <w:t>電話番</w:t>
            </w:r>
            <w:r w:rsidRPr="00D211A8">
              <w:rPr>
                <w:rFonts w:hint="eastAsia"/>
                <w:spacing w:val="30"/>
                <w:sz w:val="20"/>
                <w:fitText w:val="1000" w:id="1125915136"/>
              </w:rPr>
              <w:t>号</w:t>
            </w:r>
          </w:p>
        </w:tc>
        <w:tc>
          <w:tcPr>
            <w:tcW w:w="3224" w:type="dxa"/>
            <w:vAlign w:val="center"/>
          </w:tcPr>
          <w:p w:rsidR="00A33451" w:rsidRDefault="00A33451" w:rsidP="00EC6C99">
            <w:pPr>
              <w:spacing w:line="330" w:lineRule="exact"/>
              <w:jc w:val="center"/>
              <w:rPr>
                <w:sz w:val="20"/>
              </w:rPr>
            </w:pPr>
          </w:p>
        </w:tc>
      </w:tr>
      <w:tr w:rsidR="00A33451" w:rsidTr="00EC6C99">
        <w:trPr>
          <w:cantSplit/>
          <w:trHeight w:val="72"/>
          <w:jc w:val="center"/>
        </w:trPr>
        <w:tc>
          <w:tcPr>
            <w:tcW w:w="1396" w:type="dxa"/>
            <w:vAlign w:val="center"/>
          </w:tcPr>
          <w:p w:rsidR="00A33451" w:rsidRDefault="00A33451" w:rsidP="00EC6C99">
            <w:pPr>
              <w:spacing w:line="33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3224" w:type="dxa"/>
            <w:vAlign w:val="center"/>
          </w:tcPr>
          <w:p w:rsidR="00A33451" w:rsidRDefault="00A33451" w:rsidP="00EC6C99">
            <w:pPr>
              <w:spacing w:line="330" w:lineRule="exact"/>
              <w:jc w:val="center"/>
              <w:rPr>
                <w:sz w:val="20"/>
              </w:rPr>
            </w:pPr>
          </w:p>
        </w:tc>
        <w:tc>
          <w:tcPr>
            <w:tcW w:w="1396" w:type="dxa"/>
            <w:vAlign w:val="center"/>
          </w:tcPr>
          <w:p w:rsidR="00A33451" w:rsidRDefault="00A33451" w:rsidP="00E649CE">
            <w:pPr>
              <w:spacing w:line="33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ファックス</w:t>
            </w:r>
          </w:p>
        </w:tc>
        <w:tc>
          <w:tcPr>
            <w:tcW w:w="3224" w:type="dxa"/>
            <w:vAlign w:val="center"/>
          </w:tcPr>
          <w:p w:rsidR="00A33451" w:rsidRDefault="00A33451" w:rsidP="00EC6C99">
            <w:pPr>
              <w:spacing w:line="330" w:lineRule="exact"/>
              <w:jc w:val="center"/>
              <w:rPr>
                <w:sz w:val="20"/>
              </w:rPr>
            </w:pPr>
          </w:p>
        </w:tc>
      </w:tr>
      <w:tr w:rsidR="00A33451" w:rsidTr="00EC6C99">
        <w:trPr>
          <w:cantSplit/>
          <w:trHeight w:val="72"/>
          <w:jc w:val="center"/>
        </w:trPr>
        <w:tc>
          <w:tcPr>
            <w:tcW w:w="1396" w:type="dxa"/>
            <w:vAlign w:val="center"/>
          </w:tcPr>
          <w:p w:rsidR="00A33451" w:rsidRDefault="00A33451" w:rsidP="00EC6C99">
            <w:pPr>
              <w:spacing w:line="33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　　属</w:t>
            </w:r>
          </w:p>
        </w:tc>
        <w:tc>
          <w:tcPr>
            <w:tcW w:w="7844" w:type="dxa"/>
            <w:gridSpan w:val="3"/>
            <w:vAlign w:val="center"/>
          </w:tcPr>
          <w:p w:rsidR="00A33451" w:rsidRDefault="00A33451" w:rsidP="00EC6C99">
            <w:pPr>
              <w:spacing w:line="330" w:lineRule="exact"/>
              <w:jc w:val="center"/>
              <w:rPr>
                <w:sz w:val="20"/>
              </w:rPr>
            </w:pPr>
          </w:p>
        </w:tc>
      </w:tr>
      <w:tr w:rsidR="00A33451" w:rsidTr="00EC6C99">
        <w:trPr>
          <w:cantSplit/>
          <w:trHeight w:val="72"/>
          <w:jc w:val="center"/>
        </w:trPr>
        <w:tc>
          <w:tcPr>
            <w:tcW w:w="1396" w:type="dxa"/>
            <w:vAlign w:val="center"/>
          </w:tcPr>
          <w:p w:rsidR="00A33451" w:rsidRDefault="00A33451" w:rsidP="00EC6C99">
            <w:pPr>
              <w:spacing w:line="33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　　別</w:t>
            </w:r>
          </w:p>
        </w:tc>
        <w:tc>
          <w:tcPr>
            <w:tcW w:w="3224" w:type="dxa"/>
            <w:vAlign w:val="center"/>
          </w:tcPr>
          <w:p w:rsidR="00A33451" w:rsidRDefault="00A33451" w:rsidP="00EC6C99">
            <w:pPr>
              <w:spacing w:line="33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　　／　　女</w:t>
            </w:r>
          </w:p>
        </w:tc>
        <w:tc>
          <w:tcPr>
            <w:tcW w:w="1396" w:type="dxa"/>
            <w:vAlign w:val="center"/>
          </w:tcPr>
          <w:p w:rsidR="00A33451" w:rsidRDefault="00A33451" w:rsidP="00E649CE">
            <w:pPr>
              <w:spacing w:line="330" w:lineRule="exact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E-mail</w:t>
            </w:r>
          </w:p>
        </w:tc>
        <w:tc>
          <w:tcPr>
            <w:tcW w:w="3224" w:type="dxa"/>
            <w:vAlign w:val="center"/>
          </w:tcPr>
          <w:p w:rsidR="00A33451" w:rsidRDefault="00A33451" w:rsidP="00EC6C99">
            <w:pPr>
              <w:spacing w:line="330" w:lineRule="exact"/>
              <w:jc w:val="center"/>
              <w:rPr>
                <w:sz w:val="20"/>
              </w:rPr>
            </w:pPr>
          </w:p>
        </w:tc>
      </w:tr>
      <w:tr w:rsidR="00A33451" w:rsidTr="00EC6C99">
        <w:trPr>
          <w:cantSplit/>
          <w:trHeight w:val="72"/>
          <w:jc w:val="center"/>
        </w:trPr>
        <w:tc>
          <w:tcPr>
            <w:tcW w:w="1396" w:type="dxa"/>
            <w:vAlign w:val="center"/>
          </w:tcPr>
          <w:p w:rsidR="00A33451" w:rsidRDefault="00A33451" w:rsidP="00EC6C99">
            <w:pPr>
              <w:spacing w:line="33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ご 住 所</w:t>
            </w:r>
          </w:p>
        </w:tc>
        <w:tc>
          <w:tcPr>
            <w:tcW w:w="7844" w:type="dxa"/>
            <w:gridSpan w:val="3"/>
            <w:vAlign w:val="center"/>
          </w:tcPr>
          <w:p w:rsidR="00A33451" w:rsidRDefault="00A33451" w:rsidP="00EC6C99">
            <w:pPr>
              <w:spacing w:line="33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</w:tbl>
    <w:p w:rsidR="00A33451" w:rsidRDefault="00A33451" w:rsidP="00A33451">
      <w:pPr>
        <w:spacing w:line="240" w:lineRule="exact"/>
        <w:ind w:left="400" w:hangingChars="200" w:hanging="400"/>
        <w:rPr>
          <w:sz w:val="20"/>
        </w:rPr>
      </w:pPr>
    </w:p>
    <w:p w:rsidR="00A33451" w:rsidRDefault="00A33451" w:rsidP="00A33451">
      <w:pPr>
        <w:ind w:left="400" w:hangingChars="200" w:hanging="400"/>
        <w:rPr>
          <w:sz w:val="20"/>
        </w:rPr>
      </w:pPr>
      <w:r>
        <w:rPr>
          <w:rFonts w:hint="eastAsia"/>
          <w:sz w:val="20"/>
        </w:rPr>
        <w:t>＜宿泊の希望＞</w:t>
      </w:r>
      <w:r w:rsidR="00E649CE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※募集要項</w:t>
      </w:r>
      <w:r w:rsidR="00CF0AE3">
        <w:rPr>
          <w:rFonts w:hint="eastAsia"/>
          <w:sz w:val="20"/>
        </w:rPr>
        <w:t>25</w:t>
      </w:r>
      <w:r>
        <w:rPr>
          <w:rFonts w:hint="eastAsia"/>
          <w:sz w:val="20"/>
        </w:rPr>
        <w:t>ページ　　　○でお選び</w:t>
      </w:r>
      <w:r w:rsidR="00E649CE">
        <w:rPr>
          <w:rFonts w:hint="eastAsia"/>
          <w:sz w:val="20"/>
        </w:rPr>
        <w:t>くだ</w:t>
      </w:r>
      <w:r>
        <w:rPr>
          <w:rFonts w:hint="eastAsia"/>
          <w:sz w:val="20"/>
        </w:rPr>
        <w:t>さい。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085"/>
        <w:gridCol w:w="7155"/>
      </w:tblGrid>
      <w:tr w:rsidR="00EC5656" w:rsidTr="00EC5656">
        <w:trPr>
          <w:cantSplit/>
          <w:trHeight w:val="72"/>
          <w:jc w:val="center"/>
        </w:trPr>
        <w:tc>
          <w:tcPr>
            <w:tcW w:w="2085" w:type="dxa"/>
            <w:tcMar>
              <w:top w:w="0" w:type="dxa"/>
              <w:bottom w:w="0" w:type="dxa"/>
            </w:tcMar>
            <w:vAlign w:val="center"/>
          </w:tcPr>
          <w:p w:rsidR="00EC5656" w:rsidRDefault="00EC5656" w:rsidP="00E649CE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お部屋タイプ</w:t>
            </w:r>
          </w:p>
        </w:tc>
        <w:tc>
          <w:tcPr>
            <w:tcW w:w="7155" w:type="dxa"/>
            <w:vAlign w:val="center"/>
          </w:tcPr>
          <w:p w:rsidR="00CF0AE3" w:rsidRPr="00CF0AE3" w:rsidRDefault="00EC5656" w:rsidP="00CF0AE3">
            <w:pPr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１人１室（シングル</w:t>
            </w:r>
            <w:r w:rsidR="00F33F1C">
              <w:rPr>
                <w:sz w:val="20"/>
              </w:rPr>
              <w:t>)</w:t>
            </w:r>
            <w:r w:rsidR="00CF0AE3">
              <w:rPr>
                <w:rFonts w:hint="eastAsia"/>
                <w:sz w:val="20"/>
              </w:rPr>
              <w:t xml:space="preserve">　／　２人</w:t>
            </w:r>
            <w:r w:rsidR="00CF0AE3">
              <w:rPr>
                <w:sz w:val="20"/>
              </w:rPr>
              <w:t>１室（ツイン）</w:t>
            </w:r>
          </w:p>
        </w:tc>
      </w:tr>
      <w:tr w:rsidR="00A33451" w:rsidTr="00EC6C99">
        <w:trPr>
          <w:cantSplit/>
          <w:trHeight w:val="72"/>
          <w:jc w:val="center"/>
        </w:trPr>
        <w:tc>
          <w:tcPr>
            <w:tcW w:w="2085" w:type="dxa"/>
            <w:tcMar>
              <w:top w:w="0" w:type="dxa"/>
              <w:bottom w:w="0" w:type="dxa"/>
            </w:tcMar>
            <w:vAlign w:val="center"/>
          </w:tcPr>
          <w:p w:rsidR="00A33451" w:rsidRDefault="00A33451" w:rsidP="00EC6C9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タバコ</w:t>
            </w:r>
          </w:p>
        </w:tc>
        <w:tc>
          <w:tcPr>
            <w:tcW w:w="7155" w:type="dxa"/>
            <w:vAlign w:val="center"/>
          </w:tcPr>
          <w:p w:rsidR="00A33451" w:rsidRDefault="00A33451" w:rsidP="00EC6C9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喫煙　／　禁煙　</w:t>
            </w:r>
            <w:r>
              <w:rPr>
                <w:rFonts w:hint="eastAsia"/>
                <w:sz w:val="18"/>
              </w:rPr>
              <w:t>＊ご希望通りお手配</w:t>
            </w:r>
            <w:r w:rsidR="00F33F1C">
              <w:rPr>
                <w:rFonts w:hint="eastAsia"/>
                <w:sz w:val="18"/>
              </w:rPr>
              <w:t>でき</w:t>
            </w:r>
            <w:r>
              <w:rPr>
                <w:rFonts w:hint="eastAsia"/>
                <w:sz w:val="18"/>
              </w:rPr>
              <w:t>ない場合がございます。</w:t>
            </w:r>
          </w:p>
        </w:tc>
      </w:tr>
      <w:tr w:rsidR="00A33451" w:rsidTr="00EC6C99">
        <w:trPr>
          <w:cantSplit/>
          <w:trHeight w:val="72"/>
          <w:jc w:val="center"/>
        </w:trPr>
        <w:tc>
          <w:tcPr>
            <w:tcW w:w="2085" w:type="dxa"/>
            <w:vMerge w:val="restart"/>
            <w:tcMar>
              <w:top w:w="0" w:type="dxa"/>
              <w:bottom w:w="0" w:type="dxa"/>
            </w:tcMar>
            <w:vAlign w:val="center"/>
          </w:tcPr>
          <w:p w:rsidR="00A33451" w:rsidRDefault="00A33451" w:rsidP="00F33F1C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ホテルランク</w:t>
            </w:r>
          </w:p>
        </w:tc>
        <w:tc>
          <w:tcPr>
            <w:tcW w:w="7155" w:type="dxa"/>
            <w:vAlign w:val="center"/>
          </w:tcPr>
          <w:p w:rsidR="00A33451" w:rsidRDefault="00A33451" w:rsidP="00262E41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第一希望　　</w:t>
            </w:r>
            <w:r w:rsidR="00262E41">
              <w:rPr>
                <w:rFonts w:hint="eastAsia"/>
                <w:sz w:val="20"/>
              </w:rPr>
              <w:t>Ａ</w:t>
            </w:r>
            <w:r>
              <w:rPr>
                <w:rFonts w:hint="eastAsia"/>
                <w:sz w:val="20"/>
              </w:rPr>
              <w:t xml:space="preserve">　／　</w:t>
            </w:r>
            <w:r w:rsidR="00262E41">
              <w:rPr>
                <w:rFonts w:hint="eastAsia"/>
                <w:sz w:val="20"/>
              </w:rPr>
              <w:t>Ｂ</w:t>
            </w:r>
            <w:r>
              <w:rPr>
                <w:rFonts w:hint="eastAsia"/>
                <w:sz w:val="20"/>
              </w:rPr>
              <w:t xml:space="preserve">　／　</w:t>
            </w:r>
            <w:r w:rsidR="00262E41">
              <w:rPr>
                <w:rFonts w:hint="eastAsia"/>
                <w:sz w:val="20"/>
              </w:rPr>
              <w:t>Ｃ</w:t>
            </w:r>
            <w:r>
              <w:rPr>
                <w:rFonts w:hint="eastAsia"/>
                <w:sz w:val="20"/>
              </w:rPr>
              <w:t xml:space="preserve">　／　</w:t>
            </w:r>
            <w:r w:rsidR="00262E41">
              <w:rPr>
                <w:rFonts w:hint="eastAsia"/>
                <w:sz w:val="20"/>
              </w:rPr>
              <w:t>Ｄ</w:t>
            </w:r>
          </w:p>
        </w:tc>
      </w:tr>
      <w:tr w:rsidR="00A33451" w:rsidTr="00EC6C99">
        <w:trPr>
          <w:cantSplit/>
          <w:trHeight w:val="72"/>
          <w:jc w:val="center"/>
        </w:trPr>
        <w:tc>
          <w:tcPr>
            <w:tcW w:w="2085" w:type="dxa"/>
            <w:vMerge/>
            <w:tcMar>
              <w:top w:w="0" w:type="dxa"/>
              <w:bottom w:w="0" w:type="dxa"/>
            </w:tcMar>
            <w:vAlign w:val="center"/>
          </w:tcPr>
          <w:p w:rsidR="00A33451" w:rsidRDefault="00A33451" w:rsidP="00EC6C99">
            <w:pPr>
              <w:spacing w:line="300" w:lineRule="exact"/>
              <w:rPr>
                <w:sz w:val="20"/>
              </w:rPr>
            </w:pPr>
          </w:p>
        </w:tc>
        <w:tc>
          <w:tcPr>
            <w:tcW w:w="7155" w:type="dxa"/>
            <w:vAlign w:val="center"/>
          </w:tcPr>
          <w:p w:rsidR="00A33451" w:rsidRDefault="00A33451" w:rsidP="00262E41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第二希望　　</w:t>
            </w:r>
            <w:r w:rsidR="00262E41">
              <w:rPr>
                <w:rFonts w:hint="eastAsia"/>
                <w:sz w:val="20"/>
              </w:rPr>
              <w:t>Ａ</w:t>
            </w:r>
            <w:r>
              <w:rPr>
                <w:rFonts w:hint="eastAsia"/>
                <w:sz w:val="20"/>
              </w:rPr>
              <w:t xml:space="preserve">　／　</w:t>
            </w:r>
            <w:r w:rsidR="00262E41">
              <w:rPr>
                <w:rFonts w:hint="eastAsia"/>
                <w:sz w:val="20"/>
              </w:rPr>
              <w:t>Ｂ</w:t>
            </w:r>
            <w:r>
              <w:rPr>
                <w:rFonts w:hint="eastAsia"/>
                <w:sz w:val="20"/>
              </w:rPr>
              <w:t xml:space="preserve">　／　</w:t>
            </w:r>
            <w:r w:rsidR="00262E41">
              <w:rPr>
                <w:rFonts w:hint="eastAsia"/>
                <w:sz w:val="20"/>
              </w:rPr>
              <w:t>Ｃ</w:t>
            </w:r>
            <w:r>
              <w:rPr>
                <w:rFonts w:hint="eastAsia"/>
                <w:sz w:val="20"/>
              </w:rPr>
              <w:t xml:space="preserve">　／　</w:t>
            </w:r>
            <w:r w:rsidR="00262E41">
              <w:rPr>
                <w:rFonts w:hint="eastAsia"/>
                <w:sz w:val="20"/>
              </w:rPr>
              <w:t>Ｄ</w:t>
            </w:r>
          </w:p>
        </w:tc>
      </w:tr>
      <w:tr w:rsidR="00A33451" w:rsidTr="00EC6C99">
        <w:trPr>
          <w:cantSplit/>
          <w:trHeight w:val="72"/>
          <w:jc w:val="center"/>
        </w:trPr>
        <w:tc>
          <w:tcPr>
            <w:tcW w:w="2085" w:type="dxa"/>
            <w:tcMar>
              <w:top w:w="0" w:type="dxa"/>
              <w:bottom w:w="0" w:type="dxa"/>
            </w:tcMar>
            <w:vAlign w:val="center"/>
          </w:tcPr>
          <w:p w:rsidR="00A33451" w:rsidRDefault="00A33451" w:rsidP="00EC6C9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宿泊の有無</w:t>
            </w:r>
          </w:p>
        </w:tc>
        <w:tc>
          <w:tcPr>
            <w:tcW w:w="7155" w:type="dxa"/>
            <w:vAlign w:val="center"/>
          </w:tcPr>
          <w:p w:rsidR="00A33451" w:rsidRDefault="00A33451" w:rsidP="00C95654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10/1</w:t>
            </w:r>
            <w:r w:rsidR="00C95654"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（木）／　10/1</w:t>
            </w:r>
            <w:r w:rsidR="00C95654">
              <w:rPr>
                <w:sz w:val="20"/>
              </w:rPr>
              <w:t>4</w:t>
            </w:r>
            <w:r>
              <w:rPr>
                <w:rFonts w:hint="eastAsia"/>
                <w:sz w:val="20"/>
              </w:rPr>
              <w:t>（金）／　10/1</w:t>
            </w:r>
            <w:r w:rsidR="00C95654">
              <w:rPr>
                <w:sz w:val="20"/>
              </w:rPr>
              <w:t>5</w:t>
            </w:r>
            <w:r>
              <w:rPr>
                <w:rFonts w:hint="eastAsia"/>
                <w:sz w:val="20"/>
              </w:rPr>
              <w:t>（土）</w:t>
            </w:r>
          </w:p>
        </w:tc>
      </w:tr>
    </w:tbl>
    <w:p w:rsidR="00A33451" w:rsidRDefault="00A33451" w:rsidP="00A33451">
      <w:pPr>
        <w:spacing w:line="240" w:lineRule="exact"/>
        <w:ind w:left="400" w:hangingChars="200" w:hanging="400"/>
        <w:rPr>
          <w:sz w:val="20"/>
        </w:rPr>
      </w:pPr>
    </w:p>
    <w:p w:rsidR="00A33451" w:rsidRDefault="00A33451" w:rsidP="00A33451">
      <w:pPr>
        <w:rPr>
          <w:sz w:val="20"/>
        </w:rPr>
      </w:pPr>
      <w:r>
        <w:rPr>
          <w:rFonts w:hint="eastAsia"/>
          <w:sz w:val="20"/>
        </w:rPr>
        <w:t>＜お弁当＞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085"/>
        <w:gridCol w:w="7155"/>
      </w:tblGrid>
      <w:tr w:rsidR="00A33451" w:rsidTr="00EC6C99">
        <w:trPr>
          <w:cantSplit/>
          <w:trHeight w:val="72"/>
          <w:jc w:val="center"/>
        </w:trPr>
        <w:tc>
          <w:tcPr>
            <w:tcW w:w="2000" w:type="dxa"/>
            <w:tcMar>
              <w:top w:w="0" w:type="dxa"/>
              <w:bottom w:w="0" w:type="dxa"/>
            </w:tcMar>
            <w:vAlign w:val="center"/>
          </w:tcPr>
          <w:p w:rsidR="00A33451" w:rsidRDefault="00A33451" w:rsidP="00EC6C99">
            <w:pPr>
              <w:spacing w:line="33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お弁当</w:t>
            </w:r>
          </w:p>
        </w:tc>
        <w:tc>
          <w:tcPr>
            <w:tcW w:w="6863" w:type="dxa"/>
            <w:vAlign w:val="center"/>
          </w:tcPr>
          <w:p w:rsidR="00A33451" w:rsidRDefault="00A33451" w:rsidP="00C95654">
            <w:pPr>
              <w:spacing w:line="33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10/1</w:t>
            </w:r>
            <w:r w:rsidR="00C95654">
              <w:rPr>
                <w:sz w:val="20"/>
              </w:rPr>
              <w:t>4</w:t>
            </w:r>
            <w:r>
              <w:rPr>
                <w:rFonts w:hint="eastAsia"/>
                <w:sz w:val="20"/>
              </w:rPr>
              <w:t>（金）／　10/1</w:t>
            </w:r>
            <w:r w:rsidR="00C95654">
              <w:rPr>
                <w:sz w:val="20"/>
              </w:rPr>
              <w:t>5</w:t>
            </w:r>
            <w:r>
              <w:rPr>
                <w:rFonts w:hint="eastAsia"/>
                <w:sz w:val="20"/>
              </w:rPr>
              <w:t>（土）</w:t>
            </w:r>
          </w:p>
        </w:tc>
      </w:tr>
    </w:tbl>
    <w:p w:rsidR="00A33451" w:rsidRDefault="00A33451" w:rsidP="00A33451">
      <w:pPr>
        <w:spacing w:line="240" w:lineRule="exact"/>
        <w:ind w:left="400" w:hangingChars="200" w:hanging="400"/>
        <w:rPr>
          <w:sz w:val="20"/>
        </w:rPr>
      </w:pPr>
    </w:p>
    <w:p w:rsidR="00A33451" w:rsidRDefault="00A33451" w:rsidP="00A33451">
      <w:pPr>
        <w:rPr>
          <w:sz w:val="20"/>
        </w:rPr>
      </w:pPr>
      <w:r>
        <w:rPr>
          <w:rFonts w:hint="eastAsia"/>
          <w:sz w:val="20"/>
        </w:rPr>
        <w:t>＜全体集会＞</w:t>
      </w:r>
      <w:r w:rsidR="00F33F1C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参加を希望される項目に○印をご記入</w:t>
      </w:r>
      <w:r w:rsidR="00F33F1C">
        <w:rPr>
          <w:rFonts w:hint="eastAsia"/>
          <w:sz w:val="20"/>
        </w:rPr>
        <w:t>くだ</w:t>
      </w:r>
      <w:r>
        <w:rPr>
          <w:rFonts w:hint="eastAsia"/>
          <w:sz w:val="20"/>
        </w:rPr>
        <w:t>さい。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95"/>
        <w:gridCol w:w="2444"/>
        <w:gridCol w:w="1607"/>
        <w:gridCol w:w="3094"/>
      </w:tblGrid>
      <w:tr w:rsidR="00262E41" w:rsidTr="00AC3536">
        <w:trPr>
          <w:cantSplit/>
          <w:trHeight w:val="72"/>
          <w:jc w:val="center"/>
        </w:trPr>
        <w:tc>
          <w:tcPr>
            <w:tcW w:w="2095" w:type="dxa"/>
            <w:vMerge w:val="restart"/>
            <w:vAlign w:val="center"/>
          </w:tcPr>
          <w:p w:rsidR="00262E41" w:rsidRDefault="00262E41" w:rsidP="00262E41">
            <w:pPr>
              <w:spacing w:line="33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第１日目の全体集会</w:t>
            </w:r>
          </w:p>
          <w:p w:rsidR="00262E41" w:rsidRDefault="00262E41" w:rsidP="00262E41">
            <w:pPr>
              <w:spacing w:line="33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10/1</w:t>
            </w:r>
            <w:r>
              <w:rPr>
                <w:sz w:val="20"/>
              </w:rPr>
              <w:t>4</w:t>
            </w:r>
            <w:r>
              <w:rPr>
                <w:rFonts w:hint="eastAsia"/>
                <w:sz w:val="20"/>
              </w:rPr>
              <w:t>（金）</w:t>
            </w:r>
          </w:p>
        </w:tc>
        <w:tc>
          <w:tcPr>
            <w:tcW w:w="2444" w:type="dxa"/>
            <w:vMerge w:val="restart"/>
            <w:vAlign w:val="center"/>
          </w:tcPr>
          <w:p w:rsidR="00262E41" w:rsidRDefault="00262E41" w:rsidP="00262E41">
            <w:pPr>
              <w:spacing w:line="330" w:lineRule="exact"/>
              <w:jc w:val="center"/>
              <w:rPr>
                <w:sz w:val="20"/>
              </w:rPr>
            </w:pPr>
          </w:p>
        </w:tc>
        <w:tc>
          <w:tcPr>
            <w:tcW w:w="1607" w:type="dxa"/>
            <w:vMerge w:val="restart"/>
            <w:vAlign w:val="center"/>
          </w:tcPr>
          <w:p w:rsidR="00262E41" w:rsidRDefault="00262E41" w:rsidP="00262E41">
            <w:pPr>
              <w:spacing w:line="33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関連イベント</w:t>
            </w:r>
          </w:p>
        </w:tc>
        <w:tc>
          <w:tcPr>
            <w:tcW w:w="3094" w:type="dxa"/>
            <w:vAlign w:val="center"/>
          </w:tcPr>
          <w:p w:rsidR="00262E41" w:rsidRDefault="00262E41" w:rsidP="00262E41">
            <w:r>
              <w:rPr>
                <w:rFonts w:hint="eastAsia"/>
              </w:rPr>
              <w:t>10月13日（木）前夜祭</w:t>
            </w:r>
          </w:p>
        </w:tc>
      </w:tr>
      <w:tr w:rsidR="00262E41" w:rsidTr="00AC3536">
        <w:trPr>
          <w:cantSplit/>
          <w:trHeight w:val="72"/>
          <w:jc w:val="center"/>
        </w:trPr>
        <w:tc>
          <w:tcPr>
            <w:tcW w:w="2095" w:type="dxa"/>
            <w:vMerge/>
            <w:tcMar>
              <w:top w:w="0" w:type="dxa"/>
              <w:bottom w:w="0" w:type="dxa"/>
            </w:tcMar>
            <w:vAlign w:val="center"/>
          </w:tcPr>
          <w:p w:rsidR="00262E41" w:rsidRDefault="00262E41" w:rsidP="00262E41">
            <w:pPr>
              <w:spacing w:line="330" w:lineRule="exact"/>
              <w:jc w:val="center"/>
              <w:rPr>
                <w:sz w:val="20"/>
              </w:rPr>
            </w:pPr>
          </w:p>
        </w:tc>
        <w:tc>
          <w:tcPr>
            <w:tcW w:w="2444" w:type="dxa"/>
            <w:vMerge/>
            <w:vAlign w:val="center"/>
          </w:tcPr>
          <w:p w:rsidR="00262E41" w:rsidRDefault="00262E41" w:rsidP="00262E41">
            <w:pPr>
              <w:spacing w:line="330" w:lineRule="exact"/>
              <w:jc w:val="center"/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262E41" w:rsidRDefault="00262E41" w:rsidP="00262E41">
            <w:pPr>
              <w:spacing w:line="330" w:lineRule="exact"/>
              <w:jc w:val="center"/>
              <w:rPr>
                <w:sz w:val="20"/>
              </w:rPr>
            </w:pPr>
          </w:p>
        </w:tc>
        <w:tc>
          <w:tcPr>
            <w:tcW w:w="3094" w:type="dxa"/>
            <w:vAlign w:val="center"/>
          </w:tcPr>
          <w:p w:rsidR="00262E41" w:rsidRDefault="00262E41" w:rsidP="00262E41">
            <w:r>
              <w:rPr>
                <w:rFonts w:hint="eastAsia"/>
              </w:rPr>
              <w:t>10月16日（日）</w:t>
            </w:r>
          </w:p>
          <w:p w:rsidR="00262E41" w:rsidRDefault="00262E41" w:rsidP="00262E41">
            <w:r>
              <w:rPr>
                <w:rFonts w:hint="eastAsia"/>
              </w:rPr>
              <w:t>フィールドワーク　北コース</w:t>
            </w:r>
          </w:p>
        </w:tc>
      </w:tr>
      <w:tr w:rsidR="00262E41" w:rsidTr="00AC3536">
        <w:trPr>
          <w:cantSplit/>
          <w:trHeight w:val="72"/>
          <w:jc w:val="center"/>
        </w:trPr>
        <w:tc>
          <w:tcPr>
            <w:tcW w:w="2095" w:type="dxa"/>
            <w:vMerge/>
            <w:tcMar>
              <w:top w:w="0" w:type="dxa"/>
              <w:bottom w:w="0" w:type="dxa"/>
            </w:tcMar>
            <w:vAlign w:val="center"/>
          </w:tcPr>
          <w:p w:rsidR="00262E41" w:rsidRDefault="00262E41" w:rsidP="00262E41">
            <w:pPr>
              <w:spacing w:line="330" w:lineRule="exact"/>
              <w:jc w:val="center"/>
              <w:rPr>
                <w:sz w:val="20"/>
              </w:rPr>
            </w:pPr>
          </w:p>
        </w:tc>
        <w:tc>
          <w:tcPr>
            <w:tcW w:w="2444" w:type="dxa"/>
            <w:vMerge/>
            <w:vAlign w:val="center"/>
          </w:tcPr>
          <w:p w:rsidR="00262E41" w:rsidRDefault="00262E41" w:rsidP="00262E41">
            <w:pPr>
              <w:spacing w:line="330" w:lineRule="exact"/>
              <w:jc w:val="center"/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262E41" w:rsidRDefault="00262E41" w:rsidP="00262E41">
            <w:pPr>
              <w:spacing w:line="330" w:lineRule="exact"/>
              <w:jc w:val="center"/>
              <w:rPr>
                <w:sz w:val="20"/>
              </w:rPr>
            </w:pPr>
          </w:p>
        </w:tc>
        <w:tc>
          <w:tcPr>
            <w:tcW w:w="3094" w:type="dxa"/>
            <w:vAlign w:val="center"/>
          </w:tcPr>
          <w:p w:rsidR="00262E41" w:rsidRDefault="00262E41" w:rsidP="00262E41">
            <w:r>
              <w:rPr>
                <w:rFonts w:hint="eastAsia"/>
              </w:rPr>
              <w:t>10月16日（日）</w:t>
            </w:r>
          </w:p>
          <w:p w:rsidR="00262E41" w:rsidRDefault="00262E41" w:rsidP="00262E41">
            <w:r>
              <w:rPr>
                <w:rFonts w:hint="eastAsia"/>
              </w:rPr>
              <w:t>フィールドワーク　南コース</w:t>
            </w:r>
          </w:p>
        </w:tc>
      </w:tr>
    </w:tbl>
    <w:p w:rsidR="00A33451" w:rsidRDefault="00A33451" w:rsidP="00A33451">
      <w:pPr>
        <w:spacing w:line="240" w:lineRule="exact"/>
        <w:ind w:left="400" w:hangingChars="200" w:hanging="400"/>
        <w:rPr>
          <w:sz w:val="20"/>
        </w:rPr>
      </w:pPr>
    </w:p>
    <w:p w:rsidR="00A33451" w:rsidRDefault="00A33451" w:rsidP="00A33451">
      <w:pPr>
        <w:rPr>
          <w:sz w:val="20"/>
        </w:rPr>
      </w:pPr>
      <w:r>
        <w:rPr>
          <w:rFonts w:hint="eastAsia"/>
          <w:sz w:val="20"/>
        </w:rPr>
        <w:t>＜分科会＞</w:t>
      </w:r>
      <w:r w:rsidR="00F33F1C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※募集要項</w:t>
      </w:r>
      <w:r w:rsidR="00CF0AE3">
        <w:rPr>
          <w:rFonts w:hint="eastAsia"/>
          <w:sz w:val="20"/>
        </w:rPr>
        <w:t>８</w:t>
      </w:r>
      <w:r>
        <w:rPr>
          <w:rFonts w:hint="eastAsia"/>
          <w:sz w:val="20"/>
        </w:rPr>
        <w:t>～</w:t>
      </w:r>
      <w:r w:rsidR="00CF0AE3">
        <w:rPr>
          <w:rFonts w:hint="eastAsia"/>
          <w:sz w:val="20"/>
        </w:rPr>
        <w:t>21</w:t>
      </w:r>
      <w:r>
        <w:rPr>
          <w:rFonts w:hint="eastAsia"/>
          <w:sz w:val="20"/>
        </w:rPr>
        <w:t>ページ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085"/>
        <w:gridCol w:w="7155"/>
      </w:tblGrid>
      <w:tr w:rsidR="00A33451" w:rsidTr="00EC6C99">
        <w:trPr>
          <w:cantSplit/>
          <w:trHeight w:val="72"/>
          <w:jc w:val="center"/>
        </w:trPr>
        <w:tc>
          <w:tcPr>
            <w:tcW w:w="2085" w:type="dxa"/>
            <w:tcMar>
              <w:top w:w="0" w:type="dxa"/>
              <w:bottom w:w="0" w:type="dxa"/>
            </w:tcMar>
            <w:vAlign w:val="center"/>
          </w:tcPr>
          <w:p w:rsidR="00A33451" w:rsidRDefault="00A33451" w:rsidP="00F33F1C">
            <w:pPr>
              <w:spacing w:line="33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テーマ別分科会</w:t>
            </w:r>
          </w:p>
          <w:p w:rsidR="00A33451" w:rsidRDefault="00A33451" w:rsidP="00F33F1C">
            <w:pPr>
              <w:spacing w:line="33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10/1</w:t>
            </w:r>
            <w:r w:rsidR="00C95654">
              <w:rPr>
                <w:sz w:val="20"/>
              </w:rPr>
              <w:t>5</w:t>
            </w:r>
            <w:r>
              <w:rPr>
                <w:rFonts w:hint="eastAsia"/>
                <w:sz w:val="20"/>
              </w:rPr>
              <w:t>（土）</w:t>
            </w:r>
          </w:p>
        </w:tc>
        <w:tc>
          <w:tcPr>
            <w:tcW w:w="7155" w:type="dxa"/>
            <w:vAlign w:val="center"/>
          </w:tcPr>
          <w:p w:rsidR="00A33451" w:rsidRDefault="00A33451" w:rsidP="00EC6C99">
            <w:pPr>
              <w:spacing w:line="33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①　／　②　／　③</w:t>
            </w:r>
            <w:r w:rsidR="00262E41">
              <w:rPr>
                <w:rFonts w:hint="eastAsia"/>
                <w:sz w:val="20"/>
              </w:rPr>
              <w:t>（Ａ　Ｂ　Ｃ　Ｄ）</w:t>
            </w:r>
            <w:r>
              <w:rPr>
                <w:rFonts w:hint="eastAsia"/>
                <w:sz w:val="20"/>
              </w:rPr>
              <w:t>／　④　／　⑤　／　⑥　／</w:t>
            </w:r>
          </w:p>
          <w:p w:rsidR="00A33451" w:rsidRDefault="00A33451" w:rsidP="00EC6C99">
            <w:pPr>
              <w:spacing w:line="33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⑦　／　⑧　／　⑨　／　⑩　／　⑪　／　⑫　／　⑬</w:t>
            </w:r>
          </w:p>
        </w:tc>
      </w:tr>
    </w:tbl>
    <w:p w:rsidR="00A33451" w:rsidRDefault="00A33451" w:rsidP="00A33451">
      <w:pPr>
        <w:spacing w:line="240" w:lineRule="exact"/>
        <w:ind w:left="400" w:hangingChars="200" w:hanging="400"/>
        <w:rPr>
          <w:sz w:val="20"/>
        </w:rPr>
      </w:pPr>
    </w:p>
    <w:p w:rsidR="00A33451" w:rsidRDefault="00A33451" w:rsidP="00A33451">
      <w:pPr>
        <w:rPr>
          <w:sz w:val="20"/>
        </w:rPr>
      </w:pPr>
      <w:r>
        <w:rPr>
          <w:rFonts w:hint="eastAsia"/>
          <w:sz w:val="20"/>
        </w:rPr>
        <w:t>＜その他＞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085"/>
        <w:gridCol w:w="7155"/>
      </w:tblGrid>
      <w:tr w:rsidR="00A33451" w:rsidTr="00EC6C99">
        <w:trPr>
          <w:cantSplit/>
          <w:trHeight w:val="72"/>
          <w:jc w:val="center"/>
        </w:trPr>
        <w:tc>
          <w:tcPr>
            <w:tcW w:w="2000" w:type="dxa"/>
            <w:tcMar>
              <w:top w:w="0" w:type="dxa"/>
              <w:bottom w:w="0" w:type="dxa"/>
            </w:tcMar>
            <w:vAlign w:val="center"/>
          </w:tcPr>
          <w:p w:rsidR="00A33451" w:rsidRDefault="00A33451" w:rsidP="00EC6C99">
            <w:pPr>
              <w:spacing w:line="33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6863" w:type="dxa"/>
            <w:vAlign w:val="center"/>
          </w:tcPr>
          <w:p w:rsidR="00A33451" w:rsidRDefault="00A33451" w:rsidP="00EC6C99">
            <w:pPr>
              <w:spacing w:line="33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手話通訳者　／　車椅子利用　／　託児所（人数</w:t>
            </w:r>
            <w:r w:rsidR="00C95654">
              <w:rPr>
                <w:rFonts w:hint="eastAsia"/>
                <w:sz w:val="20"/>
              </w:rPr>
              <w:t xml:space="preserve">　　人</w:t>
            </w:r>
            <w:r>
              <w:rPr>
                <w:rFonts w:hint="eastAsia"/>
                <w:sz w:val="20"/>
              </w:rPr>
              <w:t>、年齢</w:t>
            </w:r>
            <w:r w:rsidR="00C95654">
              <w:rPr>
                <w:rFonts w:hint="eastAsia"/>
                <w:sz w:val="20"/>
              </w:rPr>
              <w:t xml:space="preserve">　　歳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 w:rsidR="00A33451" w:rsidRDefault="00A33451" w:rsidP="00A33451">
      <w:pPr>
        <w:spacing w:line="240" w:lineRule="exact"/>
        <w:ind w:left="400" w:hangingChars="200" w:hanging="400"/>
        <w:rPr>
          <w:sz w:val="20"/>
        </w:rPr>
      </w:pPr>
    </w:p>
    <w:p w:rsidR="00A33451" w:rsidRDefault="00A33451" w:rsidP="00A33451">
      <w:pPr>
        <w:rPr>
          <w:sz w:val="20"/>
        </w:rPr>
      </w:pPr>
      <w:r>
        <w:rPr>
          <w:rFonts w:hint="eastAsia"/>
          <w:sz w:val="20"/>
        </w:rPr>
        <w:t>＜備考欄＞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9240"/>
      </w:tblGrid>
      <w:tr w:rsidR="00A33451" w:rsidTr="00EC6C99">
        <w:trPr>
          <w:cantSplit/>
          <w:trHeight w:val="72"/>
          <w:jc w:val="center"/>
        </w:trPr>
        <w:tc>
          <w:tcPr>
            <w:tcW w:w="9240" w:type="dxa"/>
            <w:tcMar>
              <w:top w:w="0" w:type="dxa"/>
              <w:bottom w:w="0" w:type="dxa"/>
            </w:tcMar>
            <w:vAlign w:val="center"/>
          </w:tcPr>
          <w:p w:rsidR="00A33451" w:rsidRDefault="00A33451" w:rsidP="00EC6C99">
            <w:pPr>
              <w:spacing w:line="320" w:lineRule="exact"/>
              <w:rPr>
                <w:sz w:val="20"/>
              </w:rPr>
            </w:pPr>
          </w:p>
          <w:p w:rsidR="00A33451" w:rsidRDefault="00A33451" w:rsidP="00EC6C99">
            <w:pPr>
              <w:spacing w:line="320" w:lineRule="exact"/>
              <w:rPr>
                <w:sz w:val="20"/>
              </w:rPr>
            </w:pPr>
          </w:p>
        </w:tc>
      </w:tr>
    </w:tbl>
    <w:p w:rsidR="00A33451" w:rsidRDefault="00A33451" w:rsidP="00A33451">
      <w:pPr>
        <w:spacing w:line="240" w:lineRule="exact"/>
        <w:ind w:left="400" w:hangingChars="200" w:hanging="400"/>
        <w:rPr>
          <w:sz w:val="20"/>
        </w:rPr>
      </w:pPr>
    </w:p>
    <w:p w:rsidR="00A33451" w:rsidRDefault="00A33451" w:rsidP="00A33451">
      <w:pPr>
        <w:spacing w:line="280" w:lineRule="exact"/>
        <w:ind w:left="440" w:hangingChars="200" w:hanging="440"/>
      </w:pPr>
      <w:r>
        <w:rPr>
          <w:rFonts w:hint="eastAsia"/>
        </w:rPr>
        <w:t>＜</w:t>
      </w:r>
      <w:r w:rsidR="00F33F1C">
        <w:rPr>
          <w:rFonts w:hint="eastAsia"/>
        </w:rPr>
        <w:t>お</w:t>
      </w:r>
      <w:r>
        <w:rPr>
          <w:rFonts w:hint="eastAsia"/>
        </w:rPr>
        <w:t>申し込み</w:t>
      </w:r>
      <w:r w:rsidR="00F33F1C">
        <w:rPr>
          <w:rFonts w:hint="eastAsia"/>
        </w:rPr>
        <w:t>およ</w:t>
      </w:r>
      <w:r>
        <w:rPr>
          <w:rFonts w:hint="eastAsia"/>
        </w:rPr>
        <w:t>び</w:t>
      </w:r>
      <w:r w:rsidR="00F33F1C">
        <w:rPr>
          <w:rFonts w:hint="eastAsia"/>
        </w:rPr>
        <w:t>お</w:t>
      </w:r>
      <w:r>
        <w:rPr>
          <w:rFonts w:hint="eastAsia"/>
        </w:rPr>
        <w:t>問い合わせ先＞</w:t>
      </w:r>
    </w:p>
    <w:p w:rsidR="00D42A3D" w:rsidRDefault="00A33451" w:rsidP="00A33451">
      <w:pPr>
        <w:spacing w:line="280" w:lineRule="exact"/>
        <w:rPr>
          <w:rFonts w:asciiTheme="minorEastAsia" w:hAnsiTheme="minorEastAsia"/>
          <w:szCs w:val="21"/>
        </w:rPr>
      </w:pPr>
      <w:r w:rsidRPr="005A1541">
        <w:rPr>
          <w:rFonts w:asciiTheme="minorEastAsia" w:hAnsiTheme="minorEastAsia" w:hint="eastAsia"/>
          <w:szCs w:val="21"/>
        </w:rPr>
        <w:t>「第3</w:t>
      </w:r>
      <w:r w:rsidR="00C95654">
        <w:rPr>
          <w:rFonts w:asciiTheme="minorEastAsia" w:hAnsiTheme="minorEastAsia"/>
          <w:szCs w:val="21"/>
        </w:rPr>
        <w:t>6</w:t>
      </w:r>
      <w:r w:rsidRPr="005A1541">
        <w:rPr>
          <w:rFonts w:asciiTheme="minorEastAsia" w:hAnsiTheme="minorEastAsia" w:hint="eastAsia"/>
          <w:szCs w:val="21"/>
        </w:rPr>
        <w:t>回地方自治研究全国集会</w:t>
      </w:r>
      <w:r w:rsidR="009A238A">
        <w:rPr>
          <w:rFonts w:asciiTheme="minorEastAsia" w:hAnsiTheme="minorEastAsia" w:hint="eastAsia"/>
          <w:szCs w:val="21"/>
        </w:rPr>
        <w:t>宮城</w:t>
      </w:r>
      <w:r>
        <w:rPr>
          <w:rFonts w:asciiTheme="minorEastAsia" w:hAnsiTheme="minorEastAsia" w:hint="eastAsia"/>
          <w:szCs w:val="21"/>
        </w:rPr>
        <w:t>県</w:t>
      </w:r>
      <w:r w:rsidR="009A238A">
        <w:rPr>
          <w:rFonts w:asciiTheme="minorEastAsia" w:hAnsiTheme="minorEastAsia" w:hint="eastAsia"/>
          <w:szCs w:val="21"/>
        </w:rPr>
        <w:t>実行委員会」申込受付係</w:t>
      </w:r>
    </w:p>
    <w:p w:rsidR="00A33451" w:rsidRPr="005A1541" w:rsidRDefault="009A238A" w:rsidP="00D42A3D">
      <w:pPr>
        <w:spacing w:line="28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（㈱近畿日本ツーリスト</w:t>
      </w:r>
      <w:r w:rsidR="00D42A3D">
        <w:rPr>
          <w:rFonts w:asciiTheme="minorEastAsia" w:hAnsiTheme="minorEastAsia" w:hint="eastAsia"/>
          <w:szCs w:val="21"/>
        </w:rPr>
        <w:t>東北仙台団体旅行支店内</w:t>
      </w:r>
      <w:r w:rsidR="00770259">
        <w:rPr>
          <w:rFonts w:asciiTheme="minorEastAsia" w:hAnsiTheme="minorEastAsia" w:hint="eastAsia"/>
          <w:szCs w:val="21"/>
        </w:rPr>
        <w:t xml:space="preserve">　</w:t>
      </w:r>
      <w:r w:rsidR="00CF0AE3">
        <w:rPr>
          <w:rFonts w:asciiTheme="minorEastAsia" w:hAnsiTheme="minorEastAsia" w:hint="eastAsia"/>
          <w:szCs w:val="21"/>
        </w:rPr>
        <w:t>担当：服部、岡、鈴木</w:t>
      </w:r>
      <w:r w:rsidR="00A33451" w:rsidRPr="005A1541">
        <w:rPr>
          <w:rFonts w:asciiTheme="minorEastAsia" w:hAnsiTheme="minorEastAsia" w:hint="eastAsia"/>
          <w:szCs w:val="21"/>
        </w:rPr>
        <w:t>）</w:t>
      </w:r>
    </w:p>
    <w:p w:rsidR="00A33451" w:rsidRPr="005A1541" w:rsidRDefault="00A33451" w:rsidP="00A33451">
      <w:pPr>
        <w:spacing w:line="280" w:lineRule="exact"/>
        <w:rPr>
          <w:rFonts w:asciiTheme="minorEastAsia" w:hAnsiTheme="minorEastAsia"/>
          <w:szCs w:val="21"/>
        </w:rPr>
      </w:pPr>
      <w:r w:rsidRPr="005A1541">
        <w:rPr>
          <w:rFonts w:asciiTheme="minorEastAsia" w:hAnsiTheme="minorEastAsia" w:hint="eastAsia"/>
          <w:szCs w:val="21"/>
        </w:rPr>
        <w:t>〒</w:t>
      </w:r>
      <w:r w:rsidR="009A238A">
        <w:rPr>
          <w:rFonts w:asciiTheme="minorEastAsia" w:hAnsiTheme="minorEastAsia" w:hint="eastAsia"/>
          <w:szCs w:val="21"/>
        </w:rPr>
        <w:t>980-0021</w:t>
      </w:r>
      <w:r w:rsidRPr="005A1541">
        <w:rPr>
          <w:rFonts w:asciiTheme="minorEastAsia" w:hAnsiTheme="minorEastAsia" w:hint="eastAsia"/>
          <w:szCs w:val="21"/>
        </w:rPr>
        <w:t xml:space="preserve">　</w:t>
      </w:r>
      <w:r w:rsidR="009A238A">
        <w:rPr>
          <w:rFonts w:asciiTheme="minorEastAsia" w:hAnsiTheme="minorEastAsia" w:hint="eastAsia"/>
          <w:szCs w:val="21"/>
        </w:rPr>
        <w:t>宮城県仙台市青葉区中央１－７－20　東邦ビル５Ｆ</w:t>
      </w:r>
    </w:p>
    <w:p w:rsidR="00A33451" w:rsidRPr="005A1541" w:rsidRDefault="00A33451" w:rsidP="00A33451">
      <w:pPr>
        <w:spacing w:line="280" w:lineRule="exact"/>
        <w:rPr>
          <w:rFonts w:asciiTheme="minorEastAsia" w:hAnsiTheme="minorEastAsia"/>
          <w:szCs w:val="21"/>
        </w:rPr>
      </w:pPr>
      <w:r w:rsidRPr="005A1541">
        <w:rPr>
          <w:rFonts w:asciiTheme="minorEastAsia" w:hAnsiTheme="minorEastAsia" w:hint="eastAsia"/>
          <w:szCs w:val="21"/>
        </w:rPr>
        <w:t>電　話：0</w:t>
      </w:r>
      <w:r w:rsidR="009A238A">
        <w:rPr>
          <w:rFonts w:asciiTheme="minorEastAsia" w:hAnsiTheme="minorEastAsia"/>
          <w:szCs w:val="21"/>
        </w:rPr>
        <w:t>22-222-4141</w:t>
      </w:r>
      <w:r>
        <w:rPr>
          <w:rFonts w:hint="eastAsia"/>
        </w:rPr>
        <w:t xml:space="preserve">　　　　　　　　　</w:t>
      </w:r>
      <w:r w:rsidR="00F33F1C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5A1541">
        <w:rPr>
          <w:rFonts w:asciiTheme="minorEastAsia" w:hAnsiTheme="minorEastAsia" w:hint="eastAsia"/>
          <w:szCs w:val="21"/>
        </w:rPr>
        <w:t>営業日・時間</w:t>
      </w:r>
    </w:p>
    <w:p w:rsidR="00A33451" w:rsidRPr="005A1541" w:rsidRDefault="00A33451" w:rsidP="00A33451">
      <w:pPr>
        <w:spacing w:line="280" w:lineRule="exact"/>
        <w:rPr>
          <w:rFonts w:asciiTheme="minorEastAsia" w:hAnsiTheme="minorEastAsia"/>
          <w:szCs w:val="21"/>
        </w:rPr>
      </w:pPr>
      <w:r w:rsidRPr="005A1541">
        <w:rPr>
          <w:rFonts w:asciiTheme="minorEastAsia" w:hAnsiTheme="minorEastAsia" w:hint="eastAsia"/>
          <w:szCs w:val="21"/>
        </w:rPr>
        <w:t>ＦＡＸ：0</w:t>
      </w:r>
      <w:r w:rsidR="009A238A">
        <w:rPr>
          <w:rFonts w:asciiTheme="minorEastAsia" w:hAnsiTheme="minorEastAsia"/>
          <w:szCs w:val="21"/>
        </w:rPr>
        <w:t>22-221-6188</w:t>
      </w:r>
      <w:r w:rsidRPr="005A1541">
        <w:rPr>
          <w:rFonts w:asciiTheme="minorEastAsia" w:hAnsiTheme="minorEastAsia" w:hint="eastAsia"/>
          <w:szCs w:val="21"/>
        </w:rPr>
        <w:t xml:space="preserve">　　　　　　　　　　</w:t>
      </w:r>
      <w:r w:rsidR="00F33F1C">
        <w:rPr>
          <w:rFonts w:asciiTheme="minorEastAsia" w:hAnsiTheme="minorEastAsia" w:hint="eastAsia"/>
          <w:szCs w:val="21"/>
        </w:rPr>
        <w:t xml:space="preserve">　　</w:t>
      </w:r>
      <w:r w:rsidRPr="005A1541">
        <w:rPr>
          <w:rFonts w:asciiTheme="minorEastAsia" w:hAnsiTheme="minorEastAsia" w:hint="eastAsia"/>
          <w:szCs w:val="21"/>
        </w:rPr>
        <w:t xml:space="preserve">　平日：９時30分～17時30分</w:t>
      </w:r>
    </w:p>
    <w:p w:rsidR="00A33451" w:rsidRDefault="00A33451" w:rsidP="00A33451">
      <w:pPr>
        <w:spacing w:line="280" w:lineRule="exact"/>
        <w:rPr>
          <w:rFonts w:asciiTheme="minorEastAsia" w:hAnsiTheme="minorEastAsia"/>
          <w:szCs w:val="21"/>
        </w:rPr>
      </w:pPr>
      <w:r w:rsidRPr="008751E0">
        <w:rPr>
          <w:rStyle w:val="a6"/>
          <w:rFonts w:ascii="Times New Roman" w:hAnsi="Times New Roman"/>
          <w:color w:val="auto"/>
          <w:u w:val="none"/>
        </w:rPr>
        <w:t>E</w:t>
      </w:r>
      <w:r w:rsidRPr="008751E0">
        <w:rPr>
          <w:rStyle w:val="a6"/>
          <w:rFonts w:ascii="Times New Roman" w:hAnsi="Times New Roman" w:hint="eastAsia"/>
          <w:color w:val="auto"/>
          <w:u w:val="none"/>
        </w:rPr>
        <w:t>-mail</w:t>
      </w:r>
      <w:r w:rsidRPr="008751E0">
        <w:rPr>
          <w:rStyle w:val="a6"/>
          <w:rFonts w:ascii="Times New Roman" w:hAnsi="Times New Roman" w:hint="eastAsia"/>
          <w:color w:val="auto"/>
          <w:u w:val="none"/>
        </w:rPr>
        <w:t>：</w:t>
      </w:r>
      <w:r w:rsidR="009A238A">
        <w:rPr>
          <w:rStyle w:val="a6"/>
          <w:rFonts w:ascii="Times New Roman" w:hAnsi="Times New Roman"/>
          <w:color w:val="auto"/>
          <w:u w:val="none"/>
        </w:rPr>
        <w:t>sendai-da</w:t>
      </w:r>
      <w:r w:rsidR="00262E41">
        <w:rPr>
          <w:rStyle w:val="a6"/>
          <w:rFonts w:ascii="Times New Roman" w:hAnsi="Times New Roman"/>
          <w:color w:val="auto"/>
          <w:u w:val="none"/>
        </w:rPr>
        <w:t>n</w:t>
      </w:r>
      <w:r w:rsidR="009A238A">
        <w:rPr>
          <w:rStyle w:val="a6"/>
          <w:rFonts w:ascii="Times New Roman" w:hAnsi="Times New Roman"/>
          <w:color w:val="auto"/>
          <w:u w:val="none"/>
        </w:rPr>
        <w:t>tai@or.knt-th.co.jp</w:t>
      </w:r>
      <w:r w:rsidRPr="008751E0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8751E0">
        <w:rPr>
          <w:rFonts w:asciiTheme="minorEastAsia" w:hAnsiTheme="minorEastAsia" w:hint="eastAsia"/>
          <w:szCs w:val="21"/>
        </w:rPr>
        <w:t xml:space="preserve">　　</w:t>
      </w:r>
      <w:r w:rsidR="00F33F1C">
        <w:rPr>
          <w:rFonts w:asciiTheme="minorEastAsia" w:hAnsiTheme="minorEastAsia" w:hint="eastAsia"/>
          <w:szCs w:val="21"/>
        </w:rPr>
        <w:t xml:space="preserve">　　</w:t>
      </w:r>
      <w:r w:rsidR="009A238A" w:rsidRPr="00382298">
        <w:rPr>
          <w:rFonts w:asciiTheme="minorEastAsia" w:hAnsiTheme="minorEastAsia"/>
          <w:w w:val="66"/>
          <w:szCs w:val="21"/>
        </w:rPr>
        <w:t xml:space="preserve"> </w:t>
      </w:r>
      <w:r w:rsidRPr="008751E0">
        <w:rPr>
          <w:rFonts w:asciiTheme="minorEastAsia" w:hAnsiTheme="minorEastAsia" w:hint="eastAsia"/>
          <w:szCs w:val="21"/>
        </w:rPr>
        <w:t>土・日・祝日：休業</w:t>
      </w:r>
    </w:p>
    <w:p w:rsidR="00A61D6D" w:rsidRPr="00913BB1" w:rsidRDefault="00A61D6D" w:rsidP="000537BA">
      <w:pPr>
        <w:rPr>
          <w:rFonts w:asciiTheme="minorEastAsia" w:eastAsiaTheme="minorEastAsia" w:hAnsiTheme="minorEastAsia"/>
          <w:szCs w:val="22"/>
        </w:rPr>
      </w:pPr>
    </w:p>
    <w:sectPr w:rsidR="00A61D6D" w:rsidRPr="00913BB1" w:rsidSect="001F2DDE">
      <w:footerReference w:type="default" r:id="rId8"/>
      <w:type w:val="continuous"/>
      <w:pgSz w:w="11906" w:h="16838" w:code="9"/>
      <w:pgMar w:top="1270" w:right="1333" w:bottom="1270" w:left="1333" w:header="851" w:footer="726" w:gutter="0"/>
      <w:pgNumType w:start="30"/>
      <w:cols w:space="425"/>
      <w:docGrid w:type="linesAndChars" w:linePitch="340" w:charSpace="-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1A8" w:rsidRDefault="00D211A8">
      <w:r>
        <w:separator/>
      </w:r>
    </w:p>
  </w:endnote>
  <w:endnote w:type="continuationSeparator" w:id="0">
    <w:p w:rsidR="00D211A8" w:rsidRDefault="00D2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7Ｇ">
    <w:panose1 w:val="020B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AFA" w:rsidRDefault="002E1AFA">
    <w:pPr>
      <w:jc w:val="center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7E9D6E13" wp14:editId="7894BE9E">
              <wp:simplePos x="0" y="0"/>
              <wp:positionH relativeFrom="column">
                <wp:posOffset>2305050</wp:posOffset>
              </wp:positionH>
              <wp:positionV relativeFrom="paragraph">
                <wp:posOffset>7620</wp:posOffset>
              </wp:positionV>
              <wp:extent cx="1187450" cy="215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745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19D588" id="Rectangle 1" o:spid="_x0000_s1026" style="position:absolute;left:0;text-align:left;margin-left:181.5pt;margin-top:.6pt;width:93.5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" filled="f" stroked="f">
              <w10:anchorlock/>
            </v:rect>
          </w:pict>
        </mc:Fallback>
      </mc:AlternateContent>
    </w:r>
    <w:r>
      <w:rPr>
        <w:rFonts w:hint="eastAsia"/>
        <w:sz w:val="18"/>
      </w:rPr>
      <w:t>－</w:t>
    </w:r>
    <w:r>
      <w:rPr>
        <w:rFonts w:hint="eastAsia"/>
        <w:w w:val="50"/>
        <w:sz w:val="18"/>
      </w:rPr>
      <w:t xml:space="preserve">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1F2DDE">
      <w:rPr>
        <w:noProof/>
        <w:sz w:val="18"/>
      </w:rPr>
      <w:t>31</w:t>
    </w:r>
    <w:r>
      <w:rPr>
        <w:sz w:val="18"/>
      </w:rPr>
      <w:fldChar w:fldCharType="end"/>
    </w:r>
    <w:r>
      <w:rPr>
        <w:rFonts w:hint="eastAsia"/>
        <w:w w:val="50"/>
        <w:sz w:val="18"/>
      </w:rPr>
      <w:t xml:space="preserve"> </w:t>
    </w:r>
    <w:r>
      <w:rPr>
        <w:rFonts w:hint="eastAsia"/>
        <w:sz w:val="1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1A8" w:rsidRDefault="00D211A8">
      <w:r>
        <w:separator/>
      </w:r>
    </w:p>
  </w:footnote>
  <w:footnote w:type="continuationSeparator" w:id="0">
    <w:p w:rsidR="00D211A8" w:rsidRDefault="00D21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D5B"/>
    <w:multiLevelType w:val="hybridMultilevel"/>
    <w:tmpl w:val="2C982C12"/>
    <w:lvl w:ilvl="0" w:tplc="302686D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1F6CE98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FB7BB7"/>
    <w:multiLevelType w:val="hybridMultilevel"/>
    <w:tmpl w:val="26A28C04"/>
    <w:lvl w:ilvl="0" w:tplc="5BF8CD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3160598"/>
    <w:multiLevelType w:val="hybridMultilevel"/>
    <w:tmpl w:val="3EA21DF2"/>
    <w:lvl w:ilvl="0" w:tplc="4C4C5FA2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357D3CBB"/>
    <w:multiLevelType w:val="hybridMultilevel"/>
    <w:tmpl w:val="B3FE9356"/>
    <w:lvl w:ilvl="0" w:tplc="9140BF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5769AA"/>
    <w:multiLevelType w:val="hybridMultilevel"/>
    <w:tmpl w:val="EDD4A1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80485D"/>
    <w:multiLevelType w:val="hybridMultilevel"/>
    <w:tmpl w:val="8BB8957E"/>
    <w:lvl w:ilvl="0" w:tplc="7ECAA2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0947B5A"/>
    <w:multiLevelType w:val="hybridMultilevel"/>
    <w:tmpl w:val="B6020B44"/>
    <w:lvl w:ilvl="0" w:tplc="D062C79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C730F3"/>
    <w:multiLevelType w:val="hybridMultilevel"/>
    <w:tmpl w:val="406E38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attachedTemplate r:id="rId1"/>
  <w:defaultTabStop w:val="851"/>
  <w:drawingGridHorizontalSpacing w:val="110"/>
  <w:drawingGridVerticalSpacing w:val="170"/>
  <w:displayHorizontalDrawingGridEvery w:val="0"/>
  <w:displayVerticalDrawingGridEvery w:val="2"/>
  <w:noPunctuationKerning/>
  <w:characterSpacingControl w:val="doNotCompress"/>
  <w:noLineBreaksAfter w:lang="ja-JP" w:val="$([\{£¥‘“≪〈《「『【〔＄（＜［｛｢￡￥"/>
  <w:noLineBreaksBefore w:lang="ja-JP" w:val="!%),.:;?]}¢°’”‰′″℃≫、。々〉》」』】〕ぁぃぅぇぉっゃゅょゎ゛゜ゝゞァィゥェォッャュョヮヵヶ・ーヽヾ！％），．：；＞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14"/>
    <w:rsid w:val="00001656"/>
    <w:rsid w:val="00001E11"/>
    <w:rsid w:val="000036F0"/>
    <w:rsid w:val="00006802"/>
    <w:rsid w:val="00011309"/>
    <w:rsid w:val="0001374F"/>
    <w:rsid w:val="00014664"/>
    <w:rsid w:val="00014F45"/>
    <w:rsid w:val="000154E4"/>
    <w:rsid w:val="000156AA"/>
    <w:rsid w:val="00016A83"/>
    <w:rsid w:val="00016D71"/>
    <w:rsid w:val="00020073"/>
    <w:rsid w:val="0002085A"/>
    <w:rsid w:val="00020A1C"/>
    <w:rsid w:val="0002117E"/>
    <w:rsid w:val="000228D7"/>
    <w:rsid w:val="000232FE"/>
    <w:rsid w:val="00023A2C"/>
    <w:rsid w:val="000260DB"/>
    <w:rsid w:val="000267AB"/>
    <w:rsid w:val="000316D5"/>
    <w:rsid w:val="00031A76"/>
    <w:rsid w:val="000335D9"/>
    <w:rsid w:val="0003649D"/>
    <w:rsid w:val="00040080"/>
    <w:rsid w:val="00040F88"/>
    <w:rsid w:val="00041A20"/>
    <w:rsid w:val="000522E7"/>
    <w:rsid w:val="00052574"/>
    <w:rsid w:val="000537BA"/>
    <w:rsid w:val="00053B17"/>
    <w:rsid w:val="00053E62"/>
    <w:rsid w:val="000565E6"/>
    <w:rsid w:val="00062181"/>
    <w:rsid w:val="000624BD"/>
    <w:rsid w:val="000640BE"/>
    <w:rsid w:val="00065554"/>
    <w:rsid w:val="00066CA8"/>
    <w:rsid w:val="000713BB"/>
    <w:rsid w:val="00073E8B"/>
    <w:rsid w:val="0008104D"/>
    <w:rsid w:val="00084D90"/>
    <w:rsid w:val="00084E0F"/>
    <w:rsid w:val="00087742"/>
    <w:rsid w:val="000905C0"/>
    <w:rsid w:val="000913F7"/>
    <w:rsid w:val="00092C5B"/>
    <w:rsid w:val="00093585"/>
    <w:rsid w:val="00095F0A"/>
    <w:rsid w:val="00097014"/>
    <w:rsid w:val="0009728D"/>
    <w:rsid w:val="000A3045"/>
    <w:rsid w:val="000A5BBC"/>
    <w:rsid w:val="000A63EF"/>
    <w:rsid w:val="000A686D"/>
    <w:rsid w:val="000A6967"/>
    <w:rsid w:val="000B3ED6"/>
    <w:rsid w:val="000B5211"/>
    <w:rsid w:val="000B5A23"/>
    <w:rsid w:val="000B64FE"/>
    <w:rsid w:val="000B659B"/>
    <w:rsid w:val="000B7BD2"/>
    <w:rsid w:val="000C1DDB"/>
    <w:rsid w:val="000C3DBF"/>
    <w:rsid w:val="000C421B"/>
    <w:rsid w:val="000C5B22"/>
    <w:rsid w:val="000D0E72"/>
    <w:rsid w:val="000D17CF"/>
    <w:rsid w:val="000D29C3"/>
    <w:rsid w:val="000D757E"/>
    <w:rsid w:val="000D75A3"/>
    <w:rsid w:val="000D7B9B"/>
    <w:rsid w:val="000E562F"/>
    <w:rsid w:val="000F1BC3"/>
    <w:rsid w:val="000F2CFA"/>
    <w:rsid w:val="000F421D"/>
    <w:rsid w:val="000F5813"/>
    <w:rsid w:val="001002CD"/>
    <w:rsid w:val="0010064F"/>
    <w:rsid w:val="001038FE"/>
    <w:rsid w:val="0010483C"/>
    <w:rsid w:val="00104BFB"/>
    <w:rsid w:val="00104D9D"/>
    <w:rsid w:val="001100C6"/>
    <w:rsid w:val="001110D0"/>
    <w:rsid w:val="0011258B"/>
    <w:rsid w:val="00113D2F"/>
    <w:rsid w:val="001161FC"/>
    <w:rsid w:val="00120563"/>
    <w:rsid w:val="001210DB"/>
    <w:rsid w:val="00122064"/>
    <w:rsid w:val="00124508"/>
    <w:rsid w:val="00125804"/>
    <w:rsid w:val="00130182"/>
    <w:rsid w:val="00130E16"/>
    <w:rsid w:val="001325C2"/>
    <w:rsid w:val="00132719"/>
    <w:rsid w:val="00132A56"/>
    <w:rsid w:val="00132B31"/>
    <w:rsid w:val="00133774"/>
    <w:rsid w:val="00133F8B"/>
    <w:rsid w:val="001354A8"/>
    <w:rsid w:val="00136D25"/>
    <w:rsid w:val="00140B8B"/>
    <w:rsid w:val="00140C83"/>
    <w:rsid w:val="0014168F"/>
    <w:rsid w:val="00143B69"/>
    <w:rsid w:val="00145A11"/>
    <w:rsid w:val="00151BA8"/>
    <w:rsid w:val="0015459D"/>
    <w:rsid w:val="00154A0B"/>
    <w:rsid w:val="001552CD"/>
    <w:rsid w:val="001579F3"/>
    <w:rsid w:val="001601C2"/>
    <w:rsid w:val="00160696"/>
    <w:rsid w:val="00160F13"/>
    <w:rsid w:val="001612A0"/>
    <w:rsid w:val="00162196"/>
    <w:rsid w:val="00166DF7"/>
    <w:rsid w:val="00166E44"/>
    <w:rsid w:val="0016767A"/>
    <w:rsid w:val="00170AD8"/>
    <w:rsid w:val="00172B97"/>
    <w:rsid w:val="00172DF4"/>
    <w:rsid w:val="00173038"/>
    <w:rsid w:val="00175E88"/>
    <w:rsid w:val="00176318"/>
    <w:rsid w:val="00180906"/>
    <w:rsid w:val="00182094"/>
    <w:rsid w:val="00182234"/>
    <w:rsid w:val="00182C44"/>
    <w:rsid w:val="00183501"/>
    <w:rsid w:val="0018411C"/>
    <w:rsid w:val="0018547C"/>
    <w:rsid w:val="001876C9"/>
    <w:rsid w:val="00187AC4"/>
    <w:rsid w:val="0019013E"/>
    <w:rsid w:val="00193012"/>
    <w:rsid w:val="00193160"/>
    <w:rsid w:val="00193477"/>
    <w:rsid w:val="00193E8F"/>
    <w:rsid w:val="00194209"/>
    <w:rsid w:val="001971BC"/>
    <w:rsid w:val="001A033A"/>
    <w:rsid w:val="001A0AED"/>
    <w:rsid w:val="001A1251"/>
    <w:rsid w:val="001A25C9"/>
    <w:rsid w:val="001A4EBC"/>
    <w:rsid w:val="001A528E"/>
    <w:rsid w:val="001A7637"/>
    <w:rsid w:val="001B221B"/>
    <w:rsid w:val="001B27A0"/>
    <w:rsid w:val="001B5917"/>
    <w:rsid w:val="001B5CE2"/>
    <w:rsid w:val="001B68FB"/>
    <w:rsid w:val="001C1499"/>
    <w:rsid w:val="001C3B42"/>
    <w:rsid w:val="001C4EB6"/>
    <w:rsid w:val="001C67AB"/>
    <w:rsid w:val="001C6F67"/>
    <w:rsid w:val="001D1D62"/>
    <w:rsid w:val="001D2983"/>
    <w:rsid w:val="001D2DF4"/>
    <w:rsid w:val="001D333C"/>
    <w:rsid w:val="001D3F82"/>
    <w:rsid w:val="001D4595"/>
    <w:rsid w:val="001D675D"/>
    <w:rsid w:val="001E0883"/>
    <w:rsid w:val="001E1914"/>
    <w:rsid w:val="001E1BCE"/>
    <w:rsid w:val="001F0E80"/>
    <w:rsid w:val="001F1820"/>
    <w:rsid w:val="001F2DDE"/>
    <w:rsid w:val="001F2E1C"/>
    <w:rsid w:val="001F3A2C"/>
    <w:rsid w:val="001F455D"/>
    <w:rsid w:val="001F58C4"/>
    <w:rsid w:val="001F64E5"/>
    <w:rsid w:val="001F7AA1"/>
    <w:rsid w:val="00200DB3"/>
    <w:rsid w:val="00200E77"/>
    <w:rsid w:val="0020443A"/>
    <w:rsid w:val="00210991"/>
    <w:rsid w:val="00211C9A"/>
    <w:rsid w:val="002161D3"/>
    <w:rsid w:val="002162DB"/>
    <w:rsid w:val="00222FF9"/>
    <w:rsid w:val="002239C0"/>
    <w:rsid w:val="002247B5"/>
    <w:rsid w:val="00226F21"/>
    <w:rsid w:val="00227361"/>
    <w:rsid w:val="002301B5"/>
    <w:rsid w:val="002309EB"/>
    <w:rsid w:val="0023214E"/>
    <w:rsid w:val="0023396E"/>
    <w:rsid w:val="00234495"/>
    <w:rsid w:val="00234F09"/>
    <w:rsid w:val="00235AB4"/>
    <w:rsid w:val="0023796B"/>
    <w:rsid w:val="00240259"/>
    <w:rsid w:val="00245042"/>
    <w:rsid w:val="002471D6"/>
    <w:rsid w:val="00250AD8"/>
    <w:rsid w:val="002523D1"/>
    <w:rsid w:val="00252CBE"/>
    <w:rsid w:val="002531EF"/>
    <w:rsid w:val="00254AE3"/>
    <w:rsid w:val="00254FDB"/>
    <w:rsid w:val="0025594E"/>
    <w:rsid w:val="0025786A"/>
    <w:rsid w:val="0026270D"/>
    <w:rsid w:val="00262E41"/>
    <w:rsid w:val="002640D1"/>
    <w:rsid w:val="00264D79"/>
    <w:rsid w:val="002650E2"/>
    <w:rsid w:val="00271911"/>
    <w:rsid w:val="00274AD6"/>
    <w:rsid w:val="00275D69"/>
    <w:rsid w:val="00275DA4"/>
    <w:rsid w:val="00276AE1"/>
    <w:rsid w:val="00276C2F"/>
    <w:rsid w:val="00280C90"/>
    <w:rsid w:val="00281A68"/>
    <w:rsid w:val="002839AF"/>
    <w:rsid w:val="0028460B"/>
    <w:rsid w:val="002870FF"/>
    <w:rsid w:val="00290E43"/>
    <w:rsid w:val="00292AB4"/>
    <w:rsid w:val="00293AA0"/>
    <w:rsid w:val="002956CD"/>
    <w:rsid w:val="002A57B0"/>
    <w:rsid w:val="002A71E4"/>
    <w:rsid w:val="002B08F5"/>
    <w:rsid w:val="002B1161"/>
    <w:rsid w:val="002B4EFD"/>
    <w:rsid w:val="002B5717"/>
    <w:rsid w:val="002B7846"/>
    <w:rsid w:val="002C1CA8"/>
    <w:rsid w:val="002C1D06"/>
    <w:rsid w:val="002C2198"/>
    <w:rsid w:val="002C397F"/>
    <w:rsid w:val="002C47EC"/>
    <w:rsid w:val="002C4873"/>
    <w:rsid w:val="002C6831"/>
    <w:rsid w:val="002C6A0C"/>
    <w:rsid w:val="002D3672"/>
    <w:rsid w:val="002E0731"/>
    <w:rsid w:val="002E0DCA"/>
    <w:rsid w:val="002E0E45"/>
    <w:rsid w:val="002E1129"/>
    <w:rsid w:val="002E1AFA"/>
    <w:rsid w:val="002E56F7"/>
    <w:rsid w:val="002E755E"/>
    <w:rsid w:val="002E781C"/>
    <w:rsid w:val="002F0E3F"/>
    <w:rsid w:val="002F2C86"/>
    <w:rsid w:val="002F3FBB"/>
    <w:rsid w:val="002F6C9D"/>
    <w:rsid w:val="002F7480"/>
    <w:rsid w:val="0030052A"/>
    <w:rsid w:val="003020EA"/>
    <w:rsid w:val="003024D3"/>
    <w:rsid w:val="0030448D"/>
    <w:rsid w:val="00307783"/>
    <w:rsid w:val="00312843"/>
    <w:rsid w:val="00323070"/>
    <w:rsid w:val="003245ED"/>
    <w:rsid w:val="00325B38"/>
    <w:rsid w:val="00325C1A"/>
    <w:rsid w:val="0032762E"/>
    <w:rsid w:val="0032788B"/>
    <w:rsid w:val="00331CFC"/>
    <w:rsid w:val="003329E6"/>
    <w:rsid w:val="00335852"/>
    <w:rsid w:val="00336838"/>
    <w:rsid w:val="003419A9"/>
    <w:rsid w:val="003436FF"/>
    <w:rsid w:val="00344829"/>
    <w:rsid w:val="0034636A"/>
    <w:rsid w:val="00347429"/>
    <w:rsid w:val="00351049"/>
    <w:rsid w:val="00352C55"/>
    <w:rsid w:val="003546C5"/>
    <w:rsid w:val="003567B4"/>
    <w:rsid w:val="003574BD"/>
    <w:rsid w:val="00357FA6"/>
    <w:rsid w:val="00360AD7"/>
    <w:rsid w:val="0037051B"/>
    <w:rsid w:val="003717A1"/>
    <w:rsid w:val="003725F8"/>
    <w:rsid w:val="00372C62"/>
    <w:rsid w:val="00373526"/>
    <w:rsid w:val="00376A75"/>
    <w:rsid w:val="00377F3D"/>
    <w:rsid w:val="003819C1"/>
    <w:rsid w:val="00381AD4"/>
    <w:rsid w:val="00382298"/>
    <w:rsid w:val="0038286D"/>
    <w:rsid w:val="00383757"/>
    <w:rsid w:val="00386782"/>
    <w:rsid w:val="00386B9D"/>
    <w:rsid w:val="00387EC3"/>
    <w:rsid w:val="0039442B"/>
    <w:rsid w:val="00397D3D"/>
    <w:rsid w:val="003A050F"/>
    <w:rsid w:val="003A62C5"/>
    <w:rsid w:val="003A6FAC"/>
    <w:rsid w:val="003A7224"/>
    <w:rsid w:val="003B193F"/>
    <w:rsid w:val="003B1EA3"/>
    <w:rsid w:val="003B2424"/>
    <w:rsid w:val="003B2FEF"/>
    <w:rsid w:val="003B5703"/>
    <w:rsid w:val="003B638B"/>
    <w:rsid w:val="003B7F54"/>
    <w:rsid w:val="003C60BD"/>
    <w:rsid w:val="003C620E"/>
    <w:rsid w:val="003C64AA"/>
    <w:rsid w:val="003C728B"/>
    <w:rsid w:val="003C7540"/>
    <w:rsid w:val="003C75DB"/>
    <w:rsid w:val="003C7F57"/>
    <w:rsid w:val="003D1617"/>
    <w:rsid w:val="003D1F38"/>
    <w:rsid w:val="003D69D0"/>
    <w:rsid w:val="003D7238"/>
    <w:rsid w:val="003D72CB"/>
    <w:rsid w:val="003D7476"/>
    <w:rsid w:val="003D7C35"/>
    <w:rsid w:val="003E0240"/>
    <w:rsid w:val="003E069E"/>
    <w:rsid w:val="003E1002"/>
    <w:rsid w:val="003E368D"/>
    <w:rsid w:val="003E675B"/>
    <w:rsid w:val="003F06B7"/>
    <w:rsid w:val="003F239E"/>
    <w:rsid w:val="003F3415"/>
    <w:rsid w:val="003F49DB"/>
    <w:rsid w:val="003F62F3"/>
    <w:rsid w:val="0040049A"/>
    <w:rsid w:val="004006FE"/>
    <w:rsid w:val="00403151"/>
    <w:rsid w:val="004034B0"/>
    <w:rsid w:val="00403BD7"/>
    <w:rsid w:val="00403FF7"/>
    <w:rsid w:val="00405C43"/>
    <w:rsid w:val="004102B0"/>
    <w:rsid w:val="00412192"/>
    <w:rsid w:val="00412CF0"/>
    <w:rsid w:val="00415D67"/>
    <w:rsid w:val="0041729C"/>
    <w:rsid w:val="00422C5F"/>
    <w:rsid w:val="00426BD5"/>
    <w:rsid w:val="00426FBE"/>
    <w:rsid w:val="0043015B"/>
    <w:rsid w:val="00431BA8"/>
    <w:rsid w:val="0043482E"/>
    <w:rsid w:val="004366EF"/>
    <w:rsid w:val="00441130"/>
    <w:rsid w:val="00442DA1"/>
    <w:rsid w:val="004435B4"/>
    <w:rsid w:val="00451A0E"/>
    <w:rsid w:val="004531FC"/>
    <w:rsid w:val="0045329D"/>
    <w:rsid w:val="004547B2"/>
    <w:rsid w:val="00456228"/>
    <w:rsid w:val="004569E2"/>
    <w:rsid w:val="004570EA"/>
    <w:rsid w:val="00457293"/>
    <w:rsid w:val="00457FB5"/>
    <w:rsid w:val="00461120"/>
    <w:rsid w:val="00462038"/>
    <w:rsid w:val="0046402E"/>
    <w:rsid w:val="00464256"/>
    <w:rsid w:val="004655D2"/>
    <w:rsid w:val="004725DA"/>
    <w:rsid w:val="00474AD6"/>
    <w:rsid w:val="00476D64"/>
    <w:rsid w:val="00481F63"/>
    <w:rsid w:val="00482492"/>
    <w:rsid w:val="0048251E"/>
    <w:rsid w:val="00485554"/>
    <w:rsid w:val="004861D3"/>
    <w:rsid w:val="004873EC"/>
    <w:rsid w:val="004875D4"/>
    <w:rsid w:val="00490753"/>
    <w:rsid w:val="00492E1D"/>
    <w:rsid w:val="00493926"/>
    <w:rsid w:val="00493F25"/>
    <w:rsid w:val="00494557"/>
    <w:rsid w:val="004951D4"/>
    <w:rsid w:val="004952A7"/>
    <w:rsid w:val="00495EBB"/>
    <w:rsid w:val="00495F52"/>
    <w:rsid w:val="00496385"/>
    <w:rsid w:val="00496AA0"/>
    <w:rsid w:val="0049746B"/>
    <w:rsid w:val="004A0486"/>
    <w:rsid w:val="004A09E9"/>
    <w:rsid w:val="004A108E"/>
    <w:rsid w:val="004A32A4"/>
    <w:rsid w:val="004A512B"/>
    <w:rsid w:val="004A5904"/>
    <w:rsid w:val="004A5C79"/>
    <w:rsid w:val="004A6AEA"/>
    <w:rsid w:val="004A70B8"/>
    <w:rsid w:val="004B32FB"/>
    <w:rsid w:val="004B5C3F"/>
    <w:rsid w:val="004B675B"/>
    <w:rsid w:val="004C2FF7"/>
    <w:rsid w:val="004C500D"/>
    <w:rsid w:val="004C50B0"/>
    <w:rsid w:val="004C5445"/>
    <w:rsid w:val="004C6B31"/>
    <w:rsid w:val="004C79B9"/>
    <w:rsid w:val="004D021D"/>
    <w:rsid w:val="004D0580"/>
    <w:rsid w:val="004D1EFE"/>
    <w:rsid w:val="004D29B4"/>
    <w:rsid w:val="004D5AFF"/>
    <w:rsid w:val="004E09CD"/>
    <w:rsid w:val="004E6792"/>
    <w:rsid w:val="004E7757"/>
    <w:rsid w:val="004F0E3D"/>
    <w:rsid w:val="004F13D9"/>
    <w:rsid w:val="004F2DA2"/>
    <w:rsid w:val="004F4861"/>
    <w:rsid w:val="004F5CD0"/>
    <w:rsid w:val="00502CBA"/>
    <w:rsid w:val="00503CD1"/>
    <w:rsid w:val="0050467A"/>
    <w:rsid w:val="005068EE"/>
    <w:rsid w:val="005070AE"/>
    <w:rsid w:val="00507B0A"/>
    <w:rsid w:val="00510852"/>
    <w:rsid w:val="00512522"/>
    <w:rsid w:val="0051339C"/>
    <w:rsid w:val="0051588B"/>
    <w:rsid w:val="005177A1"/>
    <w:rsid w:val="00517E3F"/>
    <w:rsid w:val="00520EE7"/>
    <w:rsid w:val="00520F3F"/>
    <w:rsid w:val="0052144D"/>
    <w:rsid w:val="00521BBA"/>
    <w:rsid w:val="00521E48"/>
    <w:rsid w:val="005227AB"/>
    <w:rsid w:val="00523480"/>
    <w:rsid w:val="0052559A"/>
    <w:rsid w:val="0052592C"/>
    <w:rsid w:val="00525967"/>
    <w:rsid w:val="00525F10"/>
    <w:rsid w:val="005276B8"/>
    <w:rsid w:val="00527D36"/>
    <w:rsid w:val="00531B63"/>
    <w:rsid w:val="00534CC2"/>
    <w:rsid w:val="0053610A"/>
    <w:rsid w:val="005363C3"/>
    <w:rsid w:val="005376BA"/>
    <w:rsid w:val="005404E4"/>
    <w:rsid w:val="005445A1"/>
    <w:rsid w:val="00545AB1"/>
    <w:rsid w:val="00545B2F"/>
    <w:rsid w:val="00545D42"/>
    <w:rsid w:val="00546FE8"/>
    <w:rsid w:val="00547386"/>
    <w:rsid w:val="005476AD"/>
    <w:rsid w:val="00552512"/>
    <w:rsid w:val="00553909"/>
    <w:rsid w:val="00554779"/>
    <w:rsid w:val="005550A4"/>
    <w:rsid w:val="00556175"/>
    <w:rsid w:val="005576E6"/>
    <w:rsid w:val="005631DA"/>
    <w:rsid w:val="005633AC"/>
    <w:rsid w:val="00563B52"/>
    <w:rsid w:val="005643F6"/>
    <w:rsid w:val="00564C90"/>
    <w:rsid w:val="005667A2"/>
    <w:rsid w:val="005667AF"/>
    <w:rsid w:val="00566EF0"/>
    <w:rsid w:val="00567473"/>
    <w:rsid w:val="00570436"/>
    <w:rsid w:val="00570726"/>
    <w:rsid w:val="00571004"/>
    <w:rsid w:val="005736EE"/>
    <w:rsid w:val="00573A26"/>
    <w:rsid w:val="00575C83"/>
    <w:rsid w:val="005818AC"/>
    <w:rsid w:val="00581AAA"/>
    <w:rsid w:val="0058434A"/>
    <w:rsid w:val="0058547F"/>
    <w:rsid w:val="00585E6F"/>
    <w:rsid w:val="00590D61"/>
    <w:rsid w:val="00591412"/>
    <w:rsid w:val="00592E6E"/>
    <w:rsid w:val="005966F6"/>
    <w:rsid w:val="005A1E11"/>
    <w:rsid w:val="005A2BDE"/>
    <w:rsid w:val="005A3723"/>
    <w:rsid w:val="005A45B5"/>
    <w:rsid w:val="005A7399"/>
    <w:rsid w:val="005A791F"/>
    <w:rsid w:val="005A7B7C"/>
    <w:rsid w:val="005B1270"/>
    <w:rsid w:val="005B2B76"/>
    <w:rsid w:val="005B3817"/>
    <w:rsid w:val="005B5F7B"/>
    <w:rsid w:val="005C216F"/>
    <w:rsid w:val="005C3AEC"/>
    <w:rsid w:val="005C78EE"/>
    <w:rsid w:val="005C7C12"/>
    <w:rsid w:val="005D094D"/>
    <w:rsid w:val="005D3546"/>
    <w:rsid w:val="005D5130"/>
    <w:rsid w:val="005D65C8"/>
    <w:rsid w:val="005D7316"/>
    <w:rsid w:val="005E032F"/>
    <w:rsid w:val="005E04AD"/>
    <w:rsid w:val="005E0698"/>
    <w:rsid w:val="005E14C0"/>
    <w:rsid w:val="005E3591"/>
    <w:rsid w:val="005E35CF"/>
    <w:rsid w:val="005E4FBF"/>
    <w:rsid w:val="005F039E"/>
    <w:rsid w:val="005F2820"/>
    <w:rsid w:val="005F37A4"/>
    <w:rsid w:val="006000B1"/>
    <w:rsid w:val="00600A24"/>
    <w:rsid w:val="0060602C"/>
    <w:rsid w:val="00607214"/>
    <w:rsid w:val="00607F44"/>
    <w:rsid w:val="006107A6"/>
    <w:rsid w:val="00614C95"/>
    <w:rsid w:val="006151C7"/>
    <w:rsid w:val="006169C9"/>
    <w:rsid w:val="006175D6"/>
    <w:rsid w:val="00617AEB"/>
    <w:rsid w:val="00621178"/>
    <w:rsid w:val="00621273"/>
    <w:rsid w:val="006223D8"/>
    <w:rsid w:val="00625279"/>
    <w:rsid w:val="00625385"/>
    <w:rsid w:val="00625E59"/>
    <w:rsid w:val="00626F38"/>
    <w:rsid w:val="0063049F"/>
    <w:rsid w:val="00633629"/>
    <w:rsid w:val="0063765D"/>
    <w:rsid w:val="00643BC6"/>
    <w:rsid w:val="0064713E"/>
    <w:rsid w:val="00647AB2"/>
    <w:rsid w:val="00650AFB"/>
    <w:rsid w:val="0065123B"/>
    <w:rsid w:val="00651E75"/>
    <w:rsid w:val="0065284E"/>
    <w:rsid w:val="00654E6C"/>
    <w:rsid w:val="00656F95"/>
    <w:rsid w:val="006605BE"/>
    <w:rsid w:val="00662C3E"/>
    <w:rsid w:val="006646E1"/>
    <w:rsid w:val="006650A2"/>
    <w:rsid w:val="00667D21"/>
    <w:rsid w:val="0067187D"/>
    <w:rsid w:val="006725FF"/>
    <w:rsid w:val="00680EA1"/>
    <w:rsid w:val="0068190F"/>
    <w:rsid w:val="0068291A"/>
    <w:rsid w:val="00682AFD"/>
    <w:rsid w:val="00683FDA"/>
    <w:rsid w:val="0068584D"/>
    <w:rsid w:val="00687DCA"/>
    <w:rsid w:val="00691BAB"/>
    <w:rsid w:val="00693A6F"/>
    <w:rsid w:val="00693AB3"/>
    <w:rsid w:val="00693D58"/>
    <w:rsid w:val="006944CC"/>
    <w:rsid w:val="006959F0"/>
    <w:rsid w:val="00696545"/>
    <w:rsid w:val="006A048D"/>
    <w:rsid w:val="006A096E"/>
    <w:rsid w:val="006A2C4C"/>
    <w:rsid w:val="006A3545"/>
    <w:rsid w:val="006A3FBD"/>
    <w:rsid w:val="006A4EB8"/>
    <w:rsid w:val="006A673E"/>
    <w:rsid w:val="006B027F"/>
    <w:rsid w:val="006B110D"/>
    <w:rsid w:val="006B1D67"/>
    <w:rsid w:val="006B22E9"/>
    <w:rsid w:val="006B5742"/>
    <w:rsid w:val="006B6694"/>
    <w:rsid w:val="006B75E7"/>
    <w:rsid w:val="006C0206"/>
    <w:rsid w:val="006C0FD8"/>
    <w:rsid w:val="006C5733"/>
    <w:rsid w:val="006D002A"/>
    <w:rsid w:val="006D3149"/>
    <w:rsid w:val="006D47C3"/>
    <w:rsid w:val="006D6B82"/>
    <w:rsid w:val="006D7D4A"/>
    <w:rsid w:val="006E0920"/>
    <w:rsid w:val="006E0A3B"/>
    <w:rsid w:val="006E1918"/>
    <w:rsid w:val="006E2889"/>
    <w:rsid w:val="006E3F7C"/>
    <w:rsid w:val="006E4F57"/>
    <w:rsid w:val="006F2667"/>
    <w:rsid w:val="006F2CA6"/>
    <w:rsid w:val="006F692D"/>
    <w:rsid w:val="006F6E4B"/>
    <w:rsid w:val="006F6F50"/>
    <w:rsid w:val="006F704C"/>
    <w:rsid w:val="006F7221"/>
    <w:rsid w:val="006F7F92"/>
    <w:rsid w:val="0070003E"/>
    <w:rsid w:val="007001C4"/>
    <w:rsid w:val="00701E0A"/>
    <w:rsid w:val="00702E9F"/>
    <w:rsid w:val="007077B5"/>
    <w:rsid w:val="007078FF"/>
    <w:rsid w:val="00707E0C"/>
    <w:rsid w:val="007104F5"/>
    <w:rsid w:val="00710849"/>
    <w:rsid w:val="0071110D"/>
    <w:rsid w:val="007118B3"/>
    <w:rsid w:val="00712928"/>
    <w:rsid w:val="007135C7"/>
    <w:rsid w:val="00713A8E"/>
    <w:rsid w:val="00714B67"/>
    <w:rsid w:val="00714CB0"/>
    <w:rsid w:val="00714E6F"/>
    <w:rsid w:val="00714F2F"/>
    <w:rsid w:val="0071548B"/>
    <w:rsid w:val="0072117D"/>
    <w:rsid w:val="00722499"/>
    <w:rsid w:val="0072316E"/>
    <w:rsid w:val="00723845"/>
    <w:rsid w:val="0072513B"/>
    <w:rsid w:val="007258DD"/>
    <w:rsid w:val="0072674B"/>
    <w:rsid w:val="0073022A"/>
    <w:rsid w:val="00730530"/>
    <w:rsid w:val="00732878"/>
    <w:rsid w:val="00732A53"/>
    <w:rsid w:val="00733797"/>
    <w:rsid w:val="00734D10"/>
    <w:rsid w:val="0073651B"/>
    <w:rsid w:val="00740987"/>
    <w:rsid w:val="007413DD"/>
    <w:rsid w:val="007413E7"/>
    <w:rsid w:val="00743F4B"/>
    <w:rsid w:val="00747147"/>
    <w:rsid w:val="00747B06"/>
    <w:rsid w:val="0075388B"/>
    <w:rsid w:val="00754AA3"/>
    <w:rsid w:val="00755A46"/>
    <w:rsid w:val="00755E98"/>
    <w:rsid w:val="007578B0"/>
    <w:rsid w:val="00757E2E"/>
    <w:rsid w:val="0076246E"/>
    <w:rsid w:val="007631CB"/>
    <w:rsid w:val="00763EF7"/>
    <w:rsid w:val="00767969"/>
    <w:rsid w:val="00770259"/>
    <w:rsid w:val="007717DB"/>
    <w:rsid w:val="00772B3E"/>
    <w:rsid w:val="007731A8"/>
    <w:rsid w:val="0077736C"/>
    <w:rsid w:val="00780222"/>
    <w:rsid w:val="007808FE"/>
    <w:rsid w:val="0078200F"/>
    <w:rsid w:val="007823F0"/>
    <w:rsid w:val="00783016"/>
    <w:rsid w:val="00784D49"/>
    <w:rsid w:val="00784F96"/>
    <w:rsid w:val="007858F4"/>
    <w:rsid w:val="00785B85"/>
    <w:rsid w:val="007869BB"/>
    <w:rsid w:val="00786A4D"/>
    <w:rsid w:val="007878EA"/>
    <w:rsid w:val="00791815"/>
    <w:rsid w:val="0079201A"/>
    <w:rsid w:val="00793A66"/>
    <w:rsid w:val="00795228"/>
    <w:rsid w:val="00795F65"/>
    <w:rsid w:val="0079798D"/>
    <w:rsid w:val="00797D36"/>
    <w:rsid w:val="007A1BB8"/>
    <w:rsid w:val="007A3613"/>
    <w:rsid w:val="007A6208"/>
    <w:rsid w:val="007A70E7"/>
    <w:rsid w:val="007B306C"/>
    <w:rsid w:val="007B330D"/>
    <w:rsid w:val="007B4173"/>
    <w:rsid w:val="007B6339"/>
    <w:rsid w:val="007B700F"/>
    <w:rsid w:val="007B7364"/>
    <w:rsid w:val="007B7796"/>
    <w:rsid w:val="007B7CCE"/>
    <w:rsid w:val="007C1A69"/>
    <w:rsid w:val="007C2095"/>
    <w:rsid w:val="007C28CC"/>
    <w:rsid w:val="007C3A20"/>
    <w:rsid w:val="007C63FE"/>
    <w:rsid w:val="007C7D15"/>
    <w:rsid w:val="007D052B"/>
    <w:rsid w:val="007D172D"/>
    <w:rsid w:val="007D19F9"/>
    <w:rsid w:val="007D1C2B"/>
    <w:rsid w:val="007D3740"/>
    <w:rsid w:val="007D4B47"/>
    <w:rsid w:val="007D4E5E"/>
    <w:rsid w:val="007D5353"/>
    <w:rsid w:val="007D5B87"/>
    <w:rsid w:val="007D7C4A"/>
    <w:rsid w:val="007E0A2F"/>
    <w:rsid w:val="007E32DB"/>
    <w:rsid w:val="007E455D"/>
    <w:rsid w:val="007E4D48"/>
    <w:rsid w:val="007F1249"/>
    <w:rsid w:val="007F3B7A"/>
    <w:rsid w:val="007F655B"/>
    <w:rsid w:val="007F6F79"/>
    <w:rsid w:val="007F72B1"/>
    <w:rsid w:val="00800D23"/>
    <w:rsid w:val="00801A9B"/>
    <w:rsid w:val="00801E16"/>
    <w:rsid w:val="00801FDC"/>
    <w:rsid w:val="00804F27"/>
    <w:rsid w:val="00807521"/>
    <w:rsid w:val="008103BA"/>
    <w:rsid w:val="0081573B"/>
    <w:rsid w:val="00817D97"/>
    <w:rsid w:val="00821E36"/>
    <w:rsid w:val="0082516F"/>
    <w:rsid w:val="0082788B"/>
    <w:rsid w:val="008305DF"/>
    <w:rsid w:val="00830A79"/>
    <w:rsid w:val="00832390"/>
    <w:rsid w:val="00832A85"/>
    <w:rsid w:val="00832CDC"/>
    <w:rsid w:val="008348EB"/>
    <w:rsid w:val="00835460"/>
    <w:rsid w:val="00835793"/>
    <w:rsid w:val="00835795"/>
    <w:rsid w:val="008358A5"/>
    <w:rsid w:val="0083672F"/>
    <w:rsid w:val="008414D0"/>
    <w:rsid w:val="00841C37"/>
    <w:rsid w:val="0084234A"/>
    <w:rsid w:val="00842DD5"/>
    <w:rsid w:val="00844E37"/>
    <w:rsid w:val="00846FD4"/>
    <w:rsid w:val="008509EA"/>
    <w:rsid w:val="00850AE5"/>
    <w:rsid w:val="00850E6E"/>
    <w:rsid w:val="0085287B"/>
    <w:rsid w:val="0085438D"/>
    <w:rsid w:val="008550B3"/>
    <w:rsid w:val="00855E45"/>
    <w:rsid w:val="00857730"/>
    <w:rsid w:val="00857D7C"/>
    <w:rsid w:val="00857DD1"/>
    <w:rsid w:val="008608AF"/>
    <w:rsid w:val="0086167D"/>
    <w:rsid w:val="008616BA"/>
    <w:rsid w:val="00861D6D"/>
    <w:rsid w:val="00862D5F"/>
    <w:rsid w:val="00865933"/>
    <w:rsid w:val="00865FE6"/>
    <w:rsid w:val="008749AE"/>
    <w:rsid w:val="008751E0"/>
    <w:rsid w:val="00876451"/>
    <w:rsid w:val="00876AE3"/>
    <w:rsid w:val="008772E5"/>
    <w:rsid w:val="008809F5"/>
    <w:rsid w:val="00882919"/>
    <w:rsid w:val="00883304"/>
    <w:rsid w:val="0088399F"/>
    <w:rsid w:val="00891C21"/>
    <w:rsid w:val="00894610"/>
    <w:rsid w:val="008A0D1F"/>
    <w:rsid w:val="008A15CB"/>
    <w:rsid w:val="008A5FA8"/>
    <w:rsid w:val="008A7111"/>
    <w:rsid w:val="008A7663"/>
    <w:rsid w:val="008B1F1E"/>
    <w:rsid w:val="008B2B43"/>
    <w:rsid w:val="008B2D00"/>
    <w:rsid w:val="008B3673"/>
    <w:rsid w:val="008B5E55"/>
    <w:rsid w:val="008C06AE"/>
    <w:rsid w:val="008C10CB"/>
    <w:rsid w:val="008C25C3"/>
    <w:rsid w:val="008C28C4"/>
    <w:rsid w:val="008C35C7"/>
    <w:rsid w:val="008C3BB3"/>
    <w:rsid w:val="008C48A6"/>
    <w:rsid w:val="008C72E4"/>
    <w:rsid w:val="008C7EC0"/>
    <w:rsid w:val="008D0A42"/>
    <w:rsid w:val="008D2051"/>
    <w:rsid w:val="008D2DED"/>
    <w:rsid w:val="008D3C36"/>
    <w:rsid w:val="008D4F49"/>
    <w:rsid w:val="008D57E8"/>
    <w:rsid w:val="008D5997"/>
    <w:rsid w:val="008E0C5A"/>
    <w:rsid w:val="008E3FD8"/>
    <w:rsid w:val="008E5054"/>
    <w:rsid w:val="008E5CEE"/>
    <w:rsid w:val="008E6037"/>
    <w:rsid w:val="008F0455"/>
    <w:rsid w:val="008F22A3"/>
    <w:rsid w:val="008F3829"/>
    <w:rsid w:val="008F3AC3"/>
    <w:rsid w:val="008F44CC"/>
    <w:rsid w:val="008F4EF1"/>
    <w:rsid w:val="009023A2"/>
    <w:rsid w:val="0090491C"/>
    <w:rsid w:val="00907A22"/>
    <w:rsid w:val="00911DCB"/>
    <w:rsid w:val="00913BB1"/>
    <w:rsid w:val="009147C6"/>
    <w:rsid w:val="00915066"/>
    <w:rsid w:val="00916A4C"/>
    <w:rsid w:val="009249EC"/>
    <w:rsid w:val="009251F9"/>
    <w:rsid w:val="009257F2"/>
    <w:rsid w:val="00926E8D"/>
    <w:rsid w:val="00927511"/>
    <w:rsid w:val="00932580"/>
    <w:rsid w:val="009326ED"/>
    <w:rsid w:val="00932A99"/>
    <w:rsid w:val="009348A7"/>
    <w:rsid w:val="00935FAD"/>
    <w:rsid w:val="00936343"/>
    <w:rsid w:val="0093683C"/>
    <w:rsid w:val="0093783C"/>
    <w:rsid w:val="00937853"/>
    <w:rsid w:val="00937BE2"/>
    <w:rsid w:val="00937DEA"/>
    <w:rsid w:val="009403E1"/>
    <w:rsid w:val="009404FE"/>
    <w:rsid w:val="00941C41"/>
    <w:rsid w:val="0094365B"/>
    <w:rsid w:val="00943FB7"/>
    <w:rsid w:val="009446C6"/>
    <w:rsid w:val="00944E81"/>
    <w:rsid w:val="009451CD"/>
    <w:rsid w:val="009462CA"/>
    <w:rsid w:val="009462F6"/>
    <w:rsid w:val="00950093"/>
    <w:rsid w:val="00950B86"/>
    <w:rsid w:val="00952FD2"/>
    <w:rsid w:val="009557E7"/>
    <w:rsid w:val="00957611"/>
    <w:rsid w:val="009621A8"/>
    <w:rsid w:val="009638B6"/>
    <w:rsid w:val="00965AC9"/>
    <w:rsid w:val="00965BD6"/>
    <w:rsid w:val="00966703"/>
    <w:rsid w:val="00966C4C"/>
    <w:rsid w:val="00967D22"/>
    <w:rsid w:val="00970714"/>
    <w:rsid w:val="009709F6"/>
    <w:rsid w:val="00971DDF"/>
    <w:rsid w:val="009722EA"/>
    <w:rsid w:val="00974916"/>
    <w:rsid w:val="00976912"/>
    <w:rsid w:val="0097729C"/>
    <w:rsid w:val="00977D84"/>
    <w:rsid w:val="00977FB8"/>
    <w:rsid w:val="009821AB"/>
    <w:rsid w:val="0098224E"/>
    <w:rsid w:val="00983246"/>
    <w:rsid w:val="00984715"/>
    <w:rsid w:val="009858E1"/>
    <w:rsid w:val="00986A8A"/>
    <w:rsid w:val="009918BA"/>
    <w:rsid w:val="00996AE2"/>
    <w:rsid w:val="00997A52"/>
    <w:rsid w:val="009A238A"/>
    <w:rsid w:val="009A3814"/>
    <w:rsid w:val="009A4347"/>
    <w:rsid w:val="009A50E4"/>
    <w:rsid w:val="009A6357"/>
    <w:rsid w:val="009A6BD2"/>
    <w:rsid w:val="009B2024"/>
    <w:rsid w:val="009B30BF"/>
    <w:rsid w:val="009B415A"/>
    <w:rsid w:val="009B4B56"/>
    <w:rsid w:val="009B58EA"/>
    <w:rsid w:val="009B6F39"/>
    <w:rsid w:val="009B7AA5"/>
    <w:rsid w:val="009C32AB"/>
    <w:rsid w:val="009C5925"/>
    <w:rsid w:val="009C5BA3"/>
    <w:rsid w:val="009D03D7"/>
    <w:rsid w:val="009D153D"/>
    <w:rsid w:val="009D208F"/>
    <w:rsid w:val="009D22BA"/>
    <w:rsid w:val="009D4EB5"/>
    <w:rsid w:val="009D72B1"/>
    <w:rsid w:val="009D7A6F"/>
    <w:rsid w:val="009E2CCF"/>
    <w:rsid w:val="009E491C"/>
    <w:rsid w:val="009E4DB2"/>
    <w:rsid w:val="009E5AAB"/>
    <w:rsid w:val="009E5E3B"/>
    <w:rsid w:val="009E605A"/>
    <w:rsid w:val="009E719E"/>
    <w:rsid w:val="009E71B2"/>
    <w:rsid w:val="009E75F4"/>
    <w:rsid w:val="009E7BF0"/>
    <w:rsid w:val="009F0705"/>
    <w:rsid w:val="009F1C8E"/>
    <w:rsid w:val="009F2B96"/>
    <w:rsid w:val="009F47D2"/>
    <w:rsid w:val="009F5517"/>
    <w:rsid w:val="009F6476"/>
    <w:rsid w:val="009F6A2F"/>
    <w:rsid w:val="009F6E2B"/>
    <w:rsid w:val="00A0073D"/>
    <w:rsid w:val="00A02323"/>
    <w:rsid w:val="00A02FF5"/>
    <w:rsid w:val="00A037EB"/>
    <w:rsid w:val="00A04DD6"/>
    <w:rsid w:val="00A069DE"/>
    <w:rsid w:val="00A1017C"/>
    <w:rsid w:val="00A11420"/>
    <w:rsid w:val="00A11623"/>
    <w:rsid w:val="00A12043"/>
    <w:rsid w:val="00A1374F"/>
    <w:rsid w:val="00A14187"/>
    <w:rsid w:val="00A155F1"/>
    <w:rsid w:val="00A15D22"/>
    <w:rsid w:val="00A1708F"/>
    <w:rsid w:val="00A21D78"/>
    <w:rsid w:val="00A22709"/>
    <w:rsid w:val="00A24A36"/>
    <w:rsid w:val="00A27872"/>
    <w:rsid w:val="00A33451"/>
    <w:rsid w:val="00A3655F"/>
    <w:rsid w:val="00A37129"/>
    <w:rsid w:val="00A374E8"/>
    <w:rsid w:val="00A37B06"/>
    <w:rsid w:val="00A40A43"/>
    <w:rsid w:val="00A4210D"/>
    <w:rsid w:val="00A42401"/>
    <w:rsid w:val="00A42981"/>
    <w:rsid w:val="00A51284"/>
    <w:rsid w:val="00A5182C"/>
    <w:rsid w:val="00A53EAB"/>
    <w:rsid w:val="00A558D0"/>
    <w:rsid w:val="00A61D6D"/>
    <w:rsid w:val="00A631AE"/>
    <w:rsid w:val="00A631B8"/>
    <w:rsid w:val="00A632E1"/>
    <w:rsid w:val="00A63742"/>
    <w:rsid w:val="00A65DE1"/>
    <w:rsid w:val="00A66B9F"/>
    <w:rsid w:val="00A703E8"/>
    <w:rsid w:val="00A73741"/>
    <w:rsid w:val="00A74BC5"/>
    <w:rsid w:val="00A753D3"/>
    <w:rsid w:val="00A77571"/>
    <w:rsid w:val="00A775C2"/>
    <w:rsid w:val="00A841F7"/>
    <w:rsid w:val="00A85B95"/>
    <w:rsid w:val="00A86712"/>
    <w:rsid w:val="00A87575"/>
    <w:rsid w:val="00A91A54"/>
    <w:rsid w:val="00A92E8A"/>
    <w:rsid w:val="00A9350E"/>
    <w:rsid w:val="00A960C5"/>
    <w:rsid w:val="00A97DB8"/>
    <w:rsid w:val="00AA5BC2"/>
    <w:rsid w:val="00AA6D8E"/>
    <w:rsid w:val="00AA71A4"/>
    <w:rsid w:val="00AB05A2"/>
    <w:rsid w:val="00AB07C8"/>
    <w:rsid w:val="00AB0A74"/>
    <w:rsid w:val="00AB34B7"/>
    <w:rsid w:val="00AB3694"/>
    <w:rsid w:val="00AB3DD4"/>
    <w:rsid w:val="00AB4C48"/>
    <w:rsid w:val="00AB67EE"/>
    <w:rsid w:val="00AB7C1E"/>
    <w:rsid w:val="00AC3536"/>
    <w:rsid w:val="00AC683A"/>
    <w:rsid w:val="00AC6F2B"/>
    <w:rsid w:val="00AC7A00"/>
    <w:rsid w:val="00AC7DBE"/>
    <w:rsid w:val="00AD09DA"/>
    <w:rsid w:val="00AD1B64"/>
    <w:rsid w:val="00AD3329"/>
    <w:rsid w:val="00AD4BB2"/>
    <w:rsid w:val="00AD65AE"/>
    <w:rsid w:val="00AD68A1"/>
    <w:rsid w:val="00AE0249"/>
    <w:rsid w:val="00AE2056"/>
    <w:rsid w:val="00AE4F59"/>
    <w:rsid w:val="00AE561F"/>
    <w:rsid w:val="00AE60AB"/>
    <w:rsid w:val="00AE6D87"/>
    <w:rsid w:val="00AF0E3E"/>
    <w:rsid w:val="00AF3F01"/>
    <w:rsid w:val="00AF4717"/>
    <w:rsid w:val="00AF52DA"/>
    <w:rsid w:val="00AF5FBC"/>
    <w:rsid w:val="00AF7070"/>
    <w:rsid w:val="00AF739D"/>
    <w:rsid w:val="00B001F8"/>
    <w:rsid w:val="00B006FB"/>
    <w:rsid w:val="00B01638"/>
    <w:rsid w:val="00B027C2"/>
    <w:rsid w:val="00B02D46"/>
    <w:rsid w:val="00B03D9F"/>
    <w:rsid w:val="00B05D21"/>
    <w:rsid w:val="00B0742C"/>
    <w:rsid w:val="00B07DDF"/>
    <w:rsid w:val="00B13135"/>
    <w:rsid w:val="00B17D63"/>
    <w:rsid w:val="00B20721"/>
    <w:rsid w:val="00B22F3B"/>
    <w:rsid w:val="00B260CB"/>
    <w:rsid w:val="00B3054F"/>
    <w:rsid w:val="00B305A4"/>
    <w:rsid w:val="00B30939"/>
    <w:rsid w:val="00B3215D"/>
    <w:rsid w:val="00B33936"/>
    <w:rsid w:val="00B34B44"/>
    <w:rsid w:val="00B37021"/>
    <w:rsid w:val="00B41CB6"/>
    <w:rsid w:val="00B4766E"/>
    <w:rsid w:val="00B51818"/>
    <w:rsid w:val="00B51FDD"/>
    <w:rsid w:val="00B54569"/>
    <w:rsid w:val="00B5463A"/>
    <w:rsid w:val="00B57548"/>
    <w:rsid w:val="00B610BC"/>
    <w:rsid w:val="00B611FA"/>
    <w:rsid w:val="00B62757"/>
    <w:rsid w:val="00B63AA9"/>
    <w:rsid w:val="00B64237"/>
    <w:rsid w:val="00B6568A"/>
    <w:rsid w:val="00B66CCF"/>
    <w:rsid w:val="00B70E90"/>
    <w:rsid w:val="00B71E7F"/>
    <w:rsid w:val="00B755B7"/>
    <w:rsid w:val="00B76AD8"/>
    <w:rsid w:val="00B814AF"/>
    <w:rsid w:val="00B82DC4"/>
    <w:rsid w:val="00B877C3"/>
    <w:rsid w:val="00B90C84"/>
    <w:rsid w:val="00B93F92"/>
    <w:rsid w:val="00B94191"/>
    <w:rsid w:val="00B94750"/>
    <w:rsid w:val="00BA120A"/>
    <w:rsid w:val="00BA1339"/>
    <w:rsid w:val="00BA13AA"/>
    <w:rsid w:val="00BA67FF"/>
    <w:rsid w:val="00BA7242"/>
    <w:rsid w:val="00BA7FC6"/>
    <w:rsid w:val="00BB1575"/>
    <w:rsid w:val="00BB2655"/>
    <w:rsid w:val="00BB399B"/>
    <w:rsid w:val="00BB3EF7"/>
    <w:rsid w:val="00BB4814"/>
    <w:rsid w:val="00BC0B52"/>
    <w:rsid w:val="00BC2916"/>
    <w:rsid w:val="00BC39D5"/>
    <w:rsid w:val="00BC4ABA"/>
    <w:rsid w:val="00BC63DD"/>
    <w:rsid w:val="00BD0782"/>
    <w:rsid w:val="00BD77E0"/>
    <w:rsid w:val="00BE21E7"/>
    <w:rsid w:val="00BE3E32"/>
    <w:rsid w:val="00BE511D"/>
    <w:rsid w:val="00BE5CFC"/>
    <w:rsid w:val="00BE6B99"/>
    <w:rsid w:val="00BE6DB2"/>
    <w:rsid w:val="00BF3778"/>
    <w:rsid w:val="00BF56FA"/>
    <w:rsid w:val="00C0001A"/>
    <w:rsid w:val="00C00500"/>
    <w:rsid w:val="00C0202C"/>
    <w:rsid w:val="00C02149"/>
    <w:rsid w:val="00C02611"/>
    <w:rsid w:val="00C100F3"/>
    <w:rsid w:val="00C1174A"/>
    <w:rsid w:val="00C13436"/>
    <w:rsid w:val="00C136D7"/>
    <w:rsid w:val="00C13C5D"/>
    <w:rsid w:val="00C16114"/>
    <w:rsid w:val="00C1641F"/>
    <w:rsid w:val="00C16788"/>
    <w:rsid w:val="00C16B3B"/>
    <w:rsid w:val="00C16C9D"/>
    <w:rsid w:val="00C16CB9"/>
    <w:rsid w:val="00C1707C"/>
    <w:rsid w:val="00C2121C"/>
    <w:rsid w:val="00C2269E"/>
    <w:rsid w:val="00C25289"/>
    <w:rsid w:val="00C26C8E"/>
    <w:rsid w:val="00C30311"/>
    <w:rsid w:val="00C30976"/>
    <w:rsid w:val="00C407DC"/>
    <w:rsid w:val="00C41629"/>
    <w:rsid w:val="00C41889"/>
    <w:rsid w:val="00C43CF6"/>
    <w:rsid w:val="00C43E0E"/>
    <w:rsid w:val="00C45188"/>
    <w:rsid w:val="00C453D8"/>
    <w:rsid w:val="00C46021"/>
    <w:rsid w:val="00C469A1"/>
    <w:rsid w:val="00C472D3"/>
    <w:rsid w:val="00C4760D"/>
    <w:rsid w:val="00C47AE1"/>
    <w:rsid w:val="00C50257"/>
    <w:rsid w:val="00C515F4"/>
    <w:rsid w:val="00C52110"/>
    <w:rsid w:val="00C52223"/>
    <w:rsid w:val="00C568AF"/>
    <w:rsid w:val="00C56D18"/>
    <w:rsid w:val="00C579B1"/>
    <w:rsid w:val="00C6048D"/>
    <w:rsid w:val="00C60F01"/>
    <w:rsid w:val="00C61A12"/>
    <w:rsid w:val="00C6646F"/>
    <w:rsid w:val="00C6665F"/>
    <w:rsid w:val="00C706DF"/>
    <w:rsid w:val="00C7071E"/>
    <w:rsid w:val="00C7173E"/>
    <w:rsid w:val="00C73F5D"/>
    <w:rsid w:val="00C74ADD"/>
    <w:rsid w:val="00C77B09"/>
    <w:rsid w:val="00C8271E"/>
    <w:rsid w:val="00C83A38"/>
    <w:rsid w:val="00C8587E"/>
    <w:rsid w:val="00C85D9F"/>
    <w:rsid w:val="00C861FE"/>
    <w:rsid w:val="00C87B02"/>
    <w:rsid w:val="00C87B1C"/>
    <w:rsid w:val="00C919A1"/>
    <w:rsid w:val="00C9234E"/>
    <w:rsid w:val="00C9367B"/>
    <w:rsid w:val="00C95654"/>
    <w:rsid w:val="00C95B2F"/>
    <w:rsid w:val="00C96CF2"/>
    <w:rsid w:val="00CA1207"/>
    <w:rsid w:val="00CA36C3"/>
    <w:rsid w:val="00CA4554"/>
    <w:rsid w:val="00CA5C24"/>
    <w:rsid w:val="00CA5ECC"/>
    <w:rsid w:val="00CA63EA"/>
    <w:rsid w:val="00CA6438"/>
    <w:rsid w:val="00CA6802"/>
    <w:rsid w:val="00CA6994"/>
    <w:rsid w:val="00CA7364"/>
    <w:rsid w:val="00CB0BAF"/>
    <w:rsid w:val="00CB0C75"/>
    <w:rsid w:val="00CB25A0"/>
    <w:rsid w:val="00CB4625"/>
    <w:rsid w:val="00CB5BE7"/>
    <w:rsid w:val="00CC1C97"/>
    <w:rsid w:val="00CC295C"/>
    <w:rsid w:val="00CC2A79"/>
    <w:rsid w:val="00CC3155"/>
    <w:rsid w:val="00CC360B"/>
    <w:rsid w:val="00CC40C2"/>
    <w:rsid w:val="00CC65AB"/>
    <w:rsid w:val="00CC67E1"/>
    <w:rsid w:val="00CC7DFB"/>
    <w:rsid w:val="00CD18C0"/>
    <w:rsid w:val="00CD209B"/>
    <w:rsid w:val="00CD3ED0"/>
    <w:rsid w:val="00CD4D1E"/>
    <w:rsid w:val="00CD52B3"/>
    <w:rsid w:val="00CD54BB"/>
    <w:rsid w:val="00CD640A"/>
    <w:rsid w:val="00CD6EBD"/>
    <w:rsid w:val="00CD7244"/>
    <w:rsid w:val="00CD7D2B"/>
    <w:rsid w:val="00CE370E"/>
    <w:rsid w:val="00CE534D"/>
    <w:rsid w:val="00CE5535"/>
    <w:rsid w:val="00CE6311"/>
    <w:rsid w:val="00CE7A79"/>
    <w:rsid w:val="00CF0AE3"/>
    <w:rsid w:val="00CF10E6"/>
    <w:rsid w:val="00CF203C"/>
    <w:rsid w:val="00CF396A"/>
    <w:rsid w:val="00CF5326"/>
    <w:rsid w:val="00D00F08"/>
    <w:rsid w:val="00D0157F"/>
    <w:rsid w:val="00D02508"/>
    <w:rsid w:val="00D04A4F"/>
    <w:rsid w:val="00D04C32"/>
    <w:rsid w:val="00D05298"/>
    <w:rsid w:val="00D07EEB"/>
    <w:rsid w:val="00D126A7"/>
    <w:rsid w:val="00D12ED8"/>
    <w:rsid w:val="00D1399A"/>
    <w:rsid w:val="00D17175"/>
    <w:rsid w:val="00D17B9D"/>
    <w:rsid w:val="00D204EA"/>
    <w:rsid w:val="00D211A8"/>
    <w:rsid w:val="00D2194D"/>
    <w:rsid w:val="00D26658"/>
    <w:rsid w:val="00D3007C"/>
    <w:rsid w:val="00D30277"/>
    <w:rsid w:val="00D337A4"/>
    <w:rsid w:val="00D34469"/>
    <w:rsid w:val="00D36184"/>
    <w:rsid w:val="00D36B23"/>
    <w:rsid w:val="00D4171D"/>
    <w:rsid w:val="00D42A3D"/>
    <w:rsid w:val="00D43309"/>
    <w:rsid w:val="00D46422"/>
    <w:rsid w:val="00D472FC"/>
    <w:rsid w:val="00D474DE"/>
    <w:rsid w:val="00D512C7"/>
    <w:rsid w:val="00D5240D"/>
    <w:rsid w:val="00D6082E"/>
    <w:rsid w:val="00D6296E"/>
    <w:rsid w:val="00D632BF"/>
    <w:rsid w:val="00D63463"/>
    <w:rsid w:val="00D63F94"/>
    <w:rsid w:val="00D65D44"/>
    <w:rsid w:val="00D66A1A"/>
    <w:rsid w:val="00D67828"/>
    <w:rsid w:val="00D67F4E"/>
    <w:rsid w:val="00D7011D"/>
    <w:rsid w:val="00D70DD1"/>
    <w:rsid w:val="00D7388F"/>
    <w:rsid w:val="00D74017"/>
    <w:rsid w:val="00D761A4"/>
    <w:rsid w:val="00D771FE"/>
    <w:rsid w:val="00D81394"/>
    <w:rsid w:val="00D82F6E"/>
    <w:rsid w:val="00D8358E"/>
    <w:rsid w:val="00D83E98"/>
    <w:rsid w:val="00D859E5"/>
    <w:rsid w:val="00D86319"/>
    <w:rsid w:val="00D86DEB"/>
    <w:rsid w:val="00D91C48"/>
    <w:rsid w:val="00D938E6"/>
    <w:rsid w:val="00D94652"/>
    <w:rsid w:val="00D953CF"/>
    <w:rsid w:val="00DA13D9"/>
    <w:rsid w:val="00DA15C9"/>
    <w:rsid w:val="00DA197D"/>
    <w:rsid w:val="00DA1D78"/>
    <w:rsid w:val="00DA20B3"/>
    <w:rsid w:val="00DA3DBB"/>
    <w:rsid w:val="00DA4307"/>
    <w:rsid w:val="00DA6712"/>
    <w:rsid w:val="00DA7264"/>
    <w:rsid w:val="00DA7411"/>
    <w:rsid w:val="00DB12C1"/>
    <w:rsid w:val="00DB21D6"/>
    <w:rsid w:val="00DB3DEA"/>
    <w:rsid w:val="00DB5253"/>
    <w:rsid w:val="00DC2183"/>
    <w:rsid w:val="00DC26D6"/>
    <w:rsid w:val="00DC2770"/>
    <w:rsid w:val="00DC2C14"/>
    <w:rsid w:val="00DC4D32"/>
    <w:rsid w:val="00DC5410"/>
    <w:rsid w:val="00DC5CD5"/>
    <w:rsid w:val="00DC692C"/>
    <w:rsid w:val="00DC6BCA"/>
    <w:rsid w:val="00DC6F06"/>
    <w:rsid w:val="00DC7347"/>
    <w:rsid w:val="00DC77AA"/>
    <w:rsid w:val="00DC7EE8"/>
    <w:rsid w:val="00DD1527"/>
    <w:rsid w:val="00DD1A7C"/>
    <w:rsid w:val="00DD4CCE"/>
    <w:rsid w:val="00DD5008"/>
    <w:rsid w:val="00DE05EE"/>
    <w:rsid w:val="00DE0980"/>
    <w:rsid w:val="00DE18A6"/>
    <w:rsid w:val="00DE3705"/>
    <w:rsid w:val="00DE5057"/>
    <w:rsid w:val="00DE6808"/>
    <w:rsid w:val="00DF21A0"/>
    <w:rsid w:val="00DF26C4"/>
    <w:rsid w:val="00DF2DE2"/>
    <w:rsid w:val="00DF632C"/>
    <w:rsid w:val="00DF7621"/>
    <w:rsid w:val="00E020E0"/>
    <w:rsid w:val="00E11BCA"/>
    <w:rsid w:val="00E15051"/>
    <w:rsid w:val="00E16206"/>
    <w:rsid w:val="00E16DE3"/>
    <w:rsid w:val="00E20CF7"/>
    <w:rsid w:val="00E20F13"/>
    <w:rsid w:val="00E2120D"/>
    <w:rsid w:val="00E22916"/>
    <w:rsid w:val="00E22A8C"/>
    <w:rsid w:val="00E24F2F"/>
    <w:rsid w:val="00E254E9"/>
    <w:rsid w:val="00E25D66"/>
    <w:rsid w:val="00E27959"/>
    <w:rsid w:val="00E31E41"/>
    <w:rsid w:val="00E3256A"/>
    <w:rsid w:val="00E34371"/>
    <w:rsid w:val="00E37140"/>
    <w:rsid w:val="00E37C81"/>
    <w:rsid w:val="00E4094D"/>
    <w:rsid w:val="00E40A89"/>
    <w:rsid w:val="00E447E0"/>
    <w:rsid w:val="00E44E10"/>
    <w:rsid w:val="00E507C9"/>
    <w:rsid w:val="00E562B2"/>
    <w:rsid w:val="00E56356"/>
    <w:rsid w:val="00E56684"/>
    <w:rsid w:val="00E60DD4"/>
    <w:rsid w:val="00E6143B"/>
    <w:rsid w:val="00E61E35"/>
    <w:rsid w:val="00E62067"/>
    <w:rsid w:val="00E6271C"/>
    <w:rsid w:val="00E649CE"/>
    <w:rsid w:val="00E6595D"/>
    <w:rsid w:val="00E6662F"/>
    <w:rsid w:val="00E66DBB"/>
    <w:rsid w:val="00E709B9"/>
    <w:rsid w:val="00E70A75"/>
    <w:rsid w:val="00E7267D"/>
    <w:rsid w:val="00E72AFC"/>
    <w:rsid w:val="00E736EC"/>
    <w:rsid w:val="00E768C6"/>
    <w:rsid w:val="00E76AC9"/>
    <w:rsid w:val="00E77691"/>
    <w:rsid w:val="00E80186"/>
    <w:rsid w:val="00E8210F"/>
    <w:rsid w:val="00E85AE5"/>
    <w:rsid w:val="00E85B0D"/>
    <w:rsid w:val="00E9178B"/>
    <w:rsid w:val="00E94AC3"/>
    <w:rsid w:val="00E94C5B"/>
    <w:rsid w:val="00E94E0A"/>
    <w:rsid w:val="00E955CB"/>
    <w:rsid w:val="00E96267"/>
    <w:rsid w:val="00E97A1B"/>
    <w:rsid w:val="00E97B3A"/>
    <w:rsid w:val="00EA073F"/>
    <w:rsid w:val="00EA07AD"/>
    <w:rsid w:val="00EA0C70"/>
    <w:rsid w:val="00EA10B4"/>
    <w:rsid w:val="00EA16E3"/>
    <w:rsid w:val="00EB1B3A"/>
    <w:rsid w:val="00EB521D"/>
    <w:rsid w:val="00EB5602"/>
    <w:rsid w:val="00EB6CC3"/>
    <w:rsid w:val="00EC0C7F"/>
    <w:rsid w:val="00EC23FB"/>
    <w:rsid w:val="00EC2B0B"/>
    <w:rsid w:val="00EC4110"/>
    <w:rsid w:val="00EC4566"/>
    <w:rsid w:val="00EC4A24"/>
    <w:rsid w:val="00EC5656"/>
    <w:rsid w:val="00EC6C99"/>
    <w:rsid w:val="00EC7830"/>
    <w:rsid w:val="00ED00F1"/>
    <w:rsid w:val="00ED04B7"/>
    <w:rsid w:val="00ED0948"/>
    <w:rsid w:val="00ED16DE"/>
    <w:rsid w:val="00ED1FCC"/>
    <w:rsid w:val="00ED63FA"/>
    <w:rsid w:val="00ED7E9B"/>
    <w:rsid w:val="00EE0A05"/>
    <w:rsid w:val="00EE0FEB"/>
    <w:rsid w:val="00EE274A"/>
    <w:rsid w:val="00EE4B67"/>
    <w:rsid w:val="00EE5AD7"/>
    <w:rsid w:val="00EE7697"/>
    <w:rsid w:val="00EF0D2C"/>
    <w:rsid w:val="00EF0E97"/>
    <w:rsid w:val="00EF30D9"/>
    <w:rsid w:val="00EF5903"/>
    <w:rsid w:val="00EF68EE"/>
    <w:rsid w:val="00F00F9F"/>
    <w:rsid w:val="00F02FFC"/>
    <w:rsid w:val="00F054D3"/>
    <w:rsid w:val="00F07BB8"/>
    <w:rsid w:val="00F07FD1"/>
    <w:rsid w:val="00F10675"/>
    <w:rsid w:val="00F11B91"/>
    <w:rsid w:val="00F12B06"/>
    <w:rsid w:val="00F13429"/>
    <w:rsid w:val="00F13FE7"/>
    <w:rsid w:val="00F157BE"/>
    <w:rsid w:val="00F17EDE"/>
    <w:rsid w:val="00F20697"/>
    <w:rsid w:val="00F25F88"/>
    <w:rsid w:val="00F27304"/>
    <w:rsid w:val="00F277AA"/>
    <w:rsid w:val="00F3214C"/>
    <w:rsid w:val="00F32164"/>
    <w:rsid w:val="00F33DAA"/>
    <w:rsid w:val="00F33F1C"/>
    <w:rsid w:val="00F37736"/>
    <w:rsid w:val="00F40AED"/>
    <w:rsid w:val="00F41963"/>
    <w:rsid w:val="00F43665"/>
    <w:rsid w:val="00F44B9C"/>
    <w:rsid w:val="00F5125E"/>
    <w:rsid w:val="00F546B8"/>
    <w:rsid w:val="00F55335"/>
    <w:rsid w:val="00F55B15"/>
    <w:rsid w:val="00F572B5"/>
    <w:rsid w:val="00F57A7F"/>
    <w:rsid w:val="00F60597"/>
    <w:rsid w:val="00F60725"/>
    <w:rsid w:val="00F6125A"/>
    <w:rsid w:val="00F627D5"/>
    <w:rsid w:val="00F63D59"/>
    <w:rsid w:val="00F6754D"/>
    <w:rsid w:val="00F7230B"/>
    <w:rsid w:val="00F74B40"/>
    <w:rsid w:val="00F821AD"/>
    <w:rsid w:val="00F824DC"/>
    <w:rsid w:val="00F82A69"/>
    <w:rsid w:val="00F83510"/>
    <w:rsid w:val="00F860DA"/>
    <w:rsid w:val="00F86284"/>
    <w:rsid w:val="00F90FE2"/>
    <w:rsid w:val="00F924F2"/>
    <w:rsid w:val="00F925CD"/>
    <w:rsid w:val="00F94693"/>
    <w:rsid w:val="00FA0E82"/>
    <w:rsid w:val="00FA30EA"/>
    <w:rsid w:val="00FA3110"/>
    <w:rsid w:val="00FA53A6"/>
    <w:rsid w:val="00FA66DC"/>
    <w:rsid w:val="00FA71D3"/>
    <w:rsid w:val="00FB0FED"/>
    <w:rsid w:val="00FB1E29"/>
    <w:rsid w:val="00FB359B"/>
    <w:rsid w:val="00FB385E"/>
    <w:rsid w:val="00FB3C16"/>
    <w:rsid w:val="00FB3FF8"/>
    <w:rsid w:val="00FB63C8"/>
    <w:rsid w:val="00FB74F2"/>
    <w:rsid w:val="00FC1BAC"/>
    <w:rsid w:val="00FC41B9"/>
    <w:rsid w:val="00FC48CC"/>
    <w:rsid w:val="00FC769C"/>
    <w:rsid w:val="00FD1235"/>
    <w:rsid w:val="00FD2431"/>
    <w:rsid w:val="00FD30A7"/>
    <w:rsid w:val="00FD4D9D"/>
    <w:rsid w:val="00FD5255"/>
    <w:rsid w:val="00FD53F7"/>
    <w:rsid w:val="00FD7CC2"/>
    <w:rsid w:val="00FE4C6B"/>
    <w:rsid w:val="00FE5A7B"/>
    <w:rsid w:val="00FE5C31"/>
    <w:rsid w:val="00FF061A"/>
    <w:rsid w:val="00FF15D2"/>
    <w:rsid w:val="00FF1A05"/>
    <w:rsid w:val="00FF2422"/>
    <w:rsid w:val="00FF2576"/>
    <w:rsid w:val="00FF3973"/>
    <w:rsid w:val="00FF5E96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BBA8E7-20DA-4F52-A78A-CFE7EEAF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center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  <w:szCs w:val="18"/>
    </w:rPr>
  </w:style>
  <w:style w:type="paragraph" w:styleId="a4">
    <w:name w:val="annotation text"/>
    <w:basedOn w:val="a"/>
    <w:link w:val="a5"/>
    <w:semiHidden/>
    <w:pPr>
      <w:jc w:val="left"/>
    </w:pPr>
  </w:style>
  <w:style w:type="character" w:styleId="a6">
    <w:name w:val="Hyperlink"/>
    <w:basedOn w:val="a0"/>
    <w:semiHidden/>
    <w:rPr>
      <w:color w:val="0000FF"/>
      <w:u w:val="single"/>
    </w:rPr>
  </w:style>
  <w:style w:type="character" w:styleId="a7">
    <w:name w:val="FollowedHyperlink"/>
    <w:basedOn w:val="a0"/>
    <w:semiHidden/>
    <w:rPr>
      <w:color w:val="800080"/>
      <w:u w:val="single"/>
    </w:rPr>
  </w:style>
  <w:style w:type="paragraph" w:customStyle="1" w:styleId="info-text10">
    <w:name w:val="info-text10"/>
    <w:basedOn w:val="a"/>
    <w:pPr>
      <w:widowControl/>
      <w:autoSpaceDE/>
      <w:autoSpaceDN/>
      <w:adjustRightInd/>
      <w:spacing w:line="251" w:lineRule="atLeast"/>
      <w:jc w:val="left"/>
      <w:textAlignment w:val="auto"/>
    </w:pPr>
    <w:rPr>
      <w:rFonts w:ascii="ＭＳ Ｐゴシック" w:eastAsia="ＭＳ Ｐゴシック" w:hAnsi="ＭＳ Ｐゴシック"/>
      <w:color w:val="333333"/>
      <w:sz w:val="20"/>
    </w:rPr>
  </w:style>
  <w:style w:type="paragraph" w:customStyle="1" w:styleId="info-text7">
    <w:name w:val="info-text7"/>
    <w:basedOn w:val="a"/>
    <w:pPr>
      <w:widowControl/>
      <w:autoSpaceDE/>
      <w:autoSpaceDN/>
      <w:adjustRightInd/>
      <w:jc w:val="left"/>
      <w:textAlignment w:val="auto"/>
    </w:pPr>
    <w:rPr>
      <w:rFonts w:ascii="ＭＳ Ｐゴシック" w:eastAsia="ＭＳ Ｐゴシック" w:hAnsi="ＭＳ Ｐゴシック"/>
      <w:b/>
      <w:bCs/>
      <w:color w:val="333333"/>
      <w:sz w:val="20"/>
    </w:rPr>
  </w:style>
  <w:style w:type="paragraph" w:customStyle="1" w:styleId="info-text8">
    <w:name w:val="info-text8"/>
    <w:basedOn w:val="a"/>
    <w:pPr>
      <w:widowControl/>
      <w:autoSpaceDE/>
      <w:autoSpaceDN/>
      <w:adjustRightInd/>
      <w:spacing w:line="301" w:lineRule="atLeast"/>
      <w:jc w:val="left"/>
      <w:textAlignment w:val="auto"/>
    </w:pPr>
    <w:rPr>
      <w:rFonts w:ascii="ＭＳ Ｐゴシック" w:eastAsia="ＭＳ Ｐゴシック" w:hAnsi="ＭＳ Ｐゴシック"/>
      <w:color w:val="333333"/>
      <w:sz w:val="20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note text"/>
    <w:basedOn w:val="a"/>
    <w:link w:val="ab"/>
    <w:uiPriority w:val="99"/>
    <w:semiHidden/>
    <w:unhideWhenUsed/>
    <w:rsid w:val="00C61A12"/>
    <w:pPr>
      <w:autoSpaceDE/>
      <w:autoSpaceDN/>
      <w:adjustRightInd/>
      <w:snapToGrid w:val="0"/>
      <w:jc w:val="left"/>
      <w:textAlignment w:val="auto"/>
    </w:pPr>
    <w:rPr>
      <w:rFonts w:ascii="Century"/>
      <w:kern w:val="2"/>
      <w:sz w:val="21"/>
      <w:szCs w:val="22"/>
    </w:rPr>
  </w:style>
  <w:style w:type="character" w:customStyle="1" w:styleId="ab">
    <w:name w:val="脚注文字列 (文字)"/>
    <w:basedOn w:val="a0"/>
    <w:link w:val="aa"/>
    <w:uiPriority w:val="99"/>
    <w:semiHidden/>
    <w:rsid w:val="00C61A12"/>
    <w:rPr>
      <w:rFonts w:ascii="Century" w:eastAsia="ＭＳ 明朝" w:hAnsi="Century" w:cs="Times New Roman"/>
      <w:kern w:val="2"/>
      <w:sz w:val="21"/>
      <w:szCs w:val="22"/>
    </w:rPr>
  </w:style>
  <w:style w:type="character" w:styleId="ac">
    <w:name w:val="footnote reference"/>
    <w:basedOn w:val="a0"/>
    <w:uiPriority w:val="99"/>
    <w:semiHidden/>
    <w:unhideWhenUsed/>
    <w:rsid w:val="00C61A12"/>
    <w:rPr>
      <w:vertAlign w:val="superscript"/>
    </w:rPr>
  </w:style>
  <w:style w:type="paragraph" w:styleId="ad">
    <w:name w:val="List Paragraph"/>
    <w:basedOn w:val="a"/>
    <w:uiPriority w:val="34"/>
    <w:qFormat/>
    <w:rsid w:val="00C61A12"/>
    <w:pPr>
      <w:autoSpaceDE/>
      <w:autoSpaceDN/>
      <w:adjustRightInd/>
      <w:ind w:leftChars="400" w:left="840"/>
      <w:textAlignment w:val="auto"/>
    </w:pPr>
    <w:rPr>
      <w:rFonts w:ascii="Century"/>
      <w:kern w:val="2"/>
      <w:sz w:val="21"/>
      <w:szCs w:val="22"/>
    </w:rPr>
  </w:style>
  <w:style w:type="table" w:styleId="ae">
    <w:name w:val="Table Grid"/>
    <w:basedOn w:val="a1"/>
    <w:uiPriority w:val="39"/>
    <w:rsid w:val="006E3F7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36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3610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F1C8E"/>
    <w:pPr>
      <w:widowControl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annotation subject"/>
    <w:basedOn w:val="a4"/>
    <w:next w:val="a4"/>
    <w:link w:val="af2"/>
    <w:uiPriority w:val="99"/>
    <w:semiHidden/>
    <w:unhideWhenUsed/>
    <w:rsid w:val="00FE5C31"/>
    <w:rPr>
      <w:b/>
      <w:bCs/>
    </w:rPr>
  </w:style>
  <w:style w:type="character" w:customStyle="1" w:styleId="a5">
    <w:name w:val="コメント文字列 (文字)"/>
    <w:basedOn w:val="a0"/>
    <w:link w:val="a4"/>
    <w:semiHidden/>
    <w:rsid w:val="00FE5C31"/>
    <w:rPr>
      <w:rFonts w:ascii="ＭＳ 明朝"/>
      <w:sz w:val="22"/>
    </w:rPr>
  </w:style>
  <w:style w:type="character" w:customStyle="1" w:styleId="af2">
    <w:name w:val="コメント内容 (文字)"/>
    <w:basedOn w:val="a5"/>
    <w:link w:val="af1"/>
    <w:uiPriority w:val="99"/>
    <w:semiHidden/>
    <w:rsid w:val="00FE5C31"/>
    <w:rPr>
      <w:rFonts w:ascii="ＭＳ 明朝"/>
      <w:b/>
      <w:bCs/>
      <w:sz w:val="22"/>
    </w:rPr>
  </w:style>
  <w:style w:type="paragraph" w:styleId="af3">
    <w:name w:val="Revision"/>
    <w:hidden/>
    <w:uiPriority w:val="99"/>
    <w:semiHidden/>
    <w:rsid w:val="00FE5C31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3&#20316;&#26989;\W2000%20A4-02%20ver3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schemeClr val="tx1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7EE3-0074-484F-8E43-BDA42FB9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W2000 A4-02 ver3.dot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和恵総合印刷</Company>
  <LinksUpToDate>false</LinksUpToDate>
  <CharactersWithSpaces>1951</CharactersWithSpaces>
  <SharedDoc>false</SharedDoc>
  <HLinks>
    <vt:vector size="6" baseType="variant">
      <vt:variant>
        <vt:i4>3604542</vt:i4>
      </vt:variant>
      <vt:variant>
        <vt:i4>0</vt:i4>
      </vt:variant>
      <vt:variant>
        <vt:i4>0</vt:i4>
      </vt:variant>
      <vt:variant>
        <vt:i4>5</vt:i4>
      </vt:variant>
      <vt:variant>
        <vt:lpwstr>http://www.jichiro.gr.jp/jichiken/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TRUST-N3</dc:creator>
  <cp:keywords/>
  <cp:lastModifiedBy>TRUST-X5</cp:lastModifiedBy>
  <cp:revision>2</cp:revision>
  <cp:lastPrinted>2016-03-08T09:19:00Z</cp:lastPrinted>
  <dcterms:created xsi:type="dcterms:W3CDTF">2016-03-10T06:52:00Z</dcterms:created>
  <dcterms:modified xsi:type="dcterms:W3CDTF">2016-03-10T06:52:00Z</dcterms:modified>
</cp:coreProperties>
</file>