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C7" w:rsidRPr="00594F35" w:rsidRDefault="00946FC7">
      <w:pPr>
        <w:jc w:val="center"/>
        <w:rPr>
          <w:u w:val="single"/>
        </w:rPr>
      </w:pPr>
    </w:p>
    <w:tbl>
      <w:tblPr>
        <w:tblpPr w:leftFromText="142" w:rightFromText="142" w:vertAnchor="text" w:tblpX="-327" w:tblpY="-23"/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425"/>
        <w:gridCol w:w="4536"/>
        <w:gridCol w:w="426"/>
        <w:gridCol w:w="5103"/>
      </w:tblGrid>
      <w:tr w:rsidR="007A12F9" w:rsidRPr="00594F35" w:rsidTr="007A12F9">
        <w:trPr>
          <w:trHeight w:val="9059"/>
        </w:trPr>
        <w:tc>
          <w:tcPr>
            <w:tcW w:w="4777" w:type="dxa"/>
          </w:tcPr>
          <w:p w:rsidR="00594F35" w:rsidRPr="00594F35" w:rsidRDefault="00594F35" w:rsidP="00594F35">
            <w:pPr>
              <w:spacing w:line="200" w:lineRule="exact"/>
              <w:jc w:val="center"/>
              <w:rPr>
                <w:rFonts w:ascii="HGS創英角ｺﾞｼｯｸUB" w:eastAsia="HGS創英角ｺﾞｼｯｸUB" w:hAnsi="ＭＳ Ｐゴシック"/>
                <w:w w:val="80"/>
                <w:sz w:val="32"/>
              </w:rPr>
            </w:pPr>
          </w:p>
          <w:p w:rsidR="00594F35" w:rsidRPr="00594F35" w:rsidRDefault="00594F35" w:rsidP="00594F35">
            <w:pPr>
              <w:spacing w:line="400" w:lineRule="exact"/>
              <w:jc w:val="center"/>
              <w:rPr>
                <w:rFonts w:ascii="HGS創英角ｺﾞｼｯｸUB" w:eastAsia="HGS創英角ｺﾞｼｯｸUB" w:hAnsi="ＭＳ Ｐゴシック"/>
                <w:spacing w:val="-10"/>
                <w:w w:val="78"/>
                <w:sz w:val="36"/>
              </w:rPr>
            </w:pPr>
            <w:r w:rsidRPr="00594F35">
              <w:rPr>
                <w:rFonts w:ascii="HGS創英角ｺﾞｼｯｸUB" w:eastAsia="HGS創英角ｺﾞｼｯｸUB" w:hAnsi="ＭＳ Ｐゴシック" w:hint="eastAsia"/>
                <w:spacing w:val="-10"/>
                <w:w w:val="78"/>
                <w:sz w:val="36"/>
              </w:rPr>
              <w:t>第2</w:t>
            </w:r>
            <w:r w:rsidR="000C59CC">
              <w:rPr>
                <w:rFonts w:ascii="HGS創英角ｺﾞｼｯｸUB" w:eastAsia="HGS創英角ｺﾞｼｯｸUB" w:hAnsi="ＭＳ Ｐゴシック"/>
                <w:spacing w:val="-10"/>
                <w:w w:val="78"/>
                <w:sz w:val="36"/>
              </w:rPr>
              <w:t>9</w:t>
            </w:r>
            <w:r w:rsidRPr="00594F35">
              <w:rPr>
                <w:rFonts w:ascii="HGS創英角ｺﾞｼｯｸUB" w:eastAsia="HGS創英角ｺﾞｼｯｸUB" w:hAnsi="ＭＳ Ｐゴシック" w:hint="eastAsia"/>
                <w:spacing w:val="-10"/>
                <w:w w:val="78"/>
                <w:sz w:val="36"/>
              </w:rPr>
              <w:t>回写真コンクール応募票</w:t>
            </w:r>
          </w:p>
          <w:tbl>
            <w:tblPr>
              <w:tblW w:w="4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3359"/>
            </w:tblGrid>
            <w:tr w:rsidR="00594F35" w:rsidRPr="00594F35" w:rsidTr="007D1FC4">
              <w:trPr>
                <w:trHeight w:val="1195"/>
                <w:jc w:val="center"/>
              </w:trPr>
              <w:tc>
                <w:tcPr>
                  <w:tcW w:w="1162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部　門</w:t>
                  </w:r>
                </w:p>
              </w:tc>
              <w:tc>
                <w:tcPr>
                  <w:tcW w:w="335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94F35" w:rsidRDefault="00594F35" w:rsidP="00A15505">
                  <w:pPr>
                    <w:framePr w:hSpace="142" w:wrap="around" w:vAnchor="text" w:hAnchor="text" w:x="-327" w:y="-23"/>
                    <w:rPr>
                      <w:rFonts w:ascii="HGS創英角ｺﾞｼｯｸUB" w:eastAsia="HGS創英角ｺﾞｼｯｸUB" w:hAnsi="HGS創英角ｺﾞｼｯｸUB" w:cs="ＭＳ 明朝"/>
                      <w:sz w:val="22"/>
                      <w:szCs w:val="22"/>
                    </w:rPr>
                  </w:pPr>
                  <w:r w:rsidRPr="007D1FC4">
                    <w:rPr>
                      <w:rFonts w:ascii="HGS創英角ｺﾞｼｯｸUB" w:eastAsia="HGS創英角ｺﾞｼｯｸUB" w:hAnsi="HGS創英角ｺﾞｼｯｸUB" w:hint="eastAsia"/>
                      <w:sz w:val="22"/>
                      <w:szCs w:val="22"/>
                    </w:rPr>
                    <w:t>①テーマ部門</w:t>
                  </w:r>
                  <w:r w:rsidR="0044635B" w:rsidRPr="007D1FC4">
                    <w:rPr>
                      <w:rFonts w:ascii="HGS創英角ｺﾞｼｯｸUB" w:eastAsia="HGS創英角ｺﾞｼｯｸUB" w:hAnsi="HGS創英角ｺﾞｼｯｸUB" w:cs="ＭＳ 明朝" w:hint="eastAsia"/>
                      <w:sz w:val="22"/>
                      <w:szCs w:val="22"/>
                    </w:rPr>
                    <w:t>『</w:t>
                  </w:r>
                  <w:r w:rsidR="000C59CC" w:rsidRPr="007D1FC4">
                    <w:rPr>
                      <w:rFonts w:ascii="HGS創英角ｺﾞｼｯｸUB" w:eastAsia="HGS創英角ｺﾞｼｯｸUB" w:hAnsi="HGS創英角ｺﾞｼｯｸUB" w:cs="ＭＳ 明朝" w:hint="eastAsia"/>
                      <w:sz w:val="22"/>
                      <w:szCs w:val="22"/>
                    </w:rPr>
                    <w:t>技』</w:t>
                  </w:r>
                </w:p>
                <w:p w:rsidR="007D1FC4" w:rsidRPr="007D1FC4" w:rsidRDefault="007D1FC4" w:rsidP="00A15505">
                  <w:pPr>
                    <w:framePr w:hSpace="142" w:wrap="around" w:vAnchor="text" w:hAnchor="text" w:x="-327" w:y="-23"/>
                    <w:rPr>
                      <w:rFonts w:ascii="HGS創英角ｺﾞｼｯｸUB" w:eastAsia="HGS創英角ｺﾞｼｯｸUB" w:hAnsi="HGS創英角ｺﾞｼｯｸUB"/>
                      <w:sz w:val="8"/>
                      <w:szCs w:val="8"/>
                    </w:rPr>
                  </w:pPr>
                </w:p>
                <w:p w:rsidR="00594F35" w:rsidRPr="007D1FC4" w:rsidRDefault="00594F35" w:rsidP="00A15505">
                  <w:pPr>
                    <w:framePr w:hSpace="142" w:wrap="around" w:vAnchor="text" w:hAnchor="text" w:x="-327" w:y="-23"/>
                    <w:rPr>
                      <w:rFonts w:ascii="HGS創英角ｺﾞｼｯｸUB" w:eastAsia="HGS創英角ｺﾞｼｯｸUB" w:hAnsi="HGS創英角ｺﾞｼｯｸUB"/>
                      <w:sz w:val="22"/>
                      <w:szCs w:val="22"/>
                    </w:rPr>
                  </w:pPr>
                  <w:r w:rsidRPr="007D1FC4">
                    <w:rPr>
                      <w:rFonts w:ascii="HGS創英角ｺﾞｼｯｸUB" w:eastAsia="HGS創英角ｺﾞｼｯｸUB" w:hAnsi="HGS創英角ｺﾞｼｯｸUB" w:hint="eastAsia"/>
                      <w:sz w:val="22"/>
                      <w:szCs w:val="22"/>
                    </w:rPr>
                    <w:t>②</w:t>
                  </w:r>
                  <w:r w:rsidR="000C59CC" w:rsidRPr="007D1FC4">
                    <w:rPr>
                      <w:rFonts w:ascii="HGS創英角ｺﾞｼｯｸUB" w:eastAsia="HGS創英角ｺﾞｼｯｸUB" w:hAnsi="HGS創英角ｺﾞｼｯｸUB" w:hint="eastAsia"/>
                      <w:sz w:val="22"/>
                      <w:szCs w:val="22"/>
                    </w:rPr>
                    <w:t>チャレンジ</w:t>
                  </w:r>
                  <w:r w:rsidRPr="007D1FC4">
                    <w:rPr>
                      <w:rFonts w:ascii="HGS創英角ｺﾞｼｯｸUB" w:eastAsia="HGS創英角ｺﾞｼｯｸUB" w:hAnsi="HGS創英角ｺﾞｼｯｸUB" w:hint="eastAsia"/>
                      <w:sz w:val="22"/>
                      <w:szCs w:val="22"/>
                    </w:rPr>
                    <w:t>テーマ部門</w:t>
                  </w:r>
                  <w:r w:rsidR="000C59CC" w:rsidRPr="007D1FC4">
                    <w:rPr>
                      <w:rFonts w:ascii="HGS創英角ｺﾞｼｯｸUB" w:eastAsia="HGS創英角ｺﾞｼｯｸUB" w:hAnsi="HGS創英角ｺﾞｼｯｸUB" w:hint="eastAsia"/>
                      <w:sz w:val="22"/>
                      <w:szCs w:val="22"/>
                    </w:rPr>
                    <w:t>『姿』</w:t>
                  </w:r>
                </w:p>
                <w:p w:rsidR="007D1FC4" w:rsidRPr="007D1FC4" w:rsidRDefault="007D1FC4" w:rsidP="00A15505">
                  <w:pPr>
                    <w:framePr w:hSpace="142" w:wrap="around" w:vAnchor="text" w:hAnchor="text" w:x="-327" w:y="-23"/>
                    <w:rPr>
                      <w:rFonts w:ascii="HGS創英角ｺﾞｼｯｸUB" w:eastAsia="HGS創英角ｺﾞｼｯｸUB" w:hAnsi="HGS創英角ｺﾞｼｯｸUB"/>
                      <w:sz w:val="8"/>
                      <w:szCs w:val="8"/>
                    </w:rPr>
                  </w:pPr>
                </w:p>
                <w:p w:rsidR="00594F35" w:rsidRPr="001A4264" w:rsidRDefault="00594F35" w:rsidP="00A15505">
                  <w:pPr>
                    <w:framePr w:hSpace="142" w:wrap="around" w:vAnchor="text" w:hAnchor="text" w:x="-327" w:y="-23"/>
                    <w:jc w:val="right"/>
                  </w:pPr>
                  <w:r w:rsidRPr="001A4264">
                    <w:rPr>
                      <w:rFonts w:ascii="HGS創英角ｺﾞｼｯｸUB" w:eastAsia="HGS創英角ｺﾞｼｯｸUB" w:hAnsi="HGS創英角ｺﾞｼｯｸUB" w:hint="eastAsia"/>
                    </w:rPr>
                    <w:t>※いずれかに丸を</w:t>
                  </w:r>
                  <w:r w:rsidR="00153705" w:rsidRPr="001A4264">
                    <w:rPr>
                      <w:rFonts w:ascii="HGS創英角ｺﾞｼｯｸUB" w:eastAsia="HGS創英角ｺﾞｼｯｸUB" w:hAnsi="HGS創英角ｺﾞｼｯｸUB" w:hint="eastAsia"/>
                    </w:rPr>
                    <w:t>して下さい</w:t>
                  </w:r>
                </w:p>
              </w:tc>
            </w:tr>
            <w:tr w:rsidR="00594F35" w:rsidRPr="00594F35" w:rsidTr="00594F35">
              <w:trPr>
                <w:jc w:val="center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作 品 名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700" w:lineRule="exact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  <w:tr w:rsidR="00594F35" w:rsidRPr="00594F35" w:rsidTr="00594F35">
              <w:trPr>
                <w:jc w:val="center"/>
              </w:trPr>
              <w:tc>
                <w:tcPr>
                  <w:tcW w:w="1162" w:type="dxa"/>
                  <w:tcBorders>
                    <w:left w:val="single" w:sz="12" w:space="0" w:color="auto"/>
                  </w:tcBorders>
                  <w:vAlign w:val="center"/>
                </w:tcPr>
                <w:p w:rsidR="00A90CF6" w:rsidRPr="00594F35" w:rsidRDefault="00A90CF6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18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18"/>
                    </w:rPr>
                    <w:t>(ふりがな)</w:t>
                  </w: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名　　前</w:t>
                  </w:r>
                </w:p>
              </w:tc>
              <w:tc>
                <w:tcPr>
                  <w:tcW w:w="3359" w:type="dxa"/>
                  <w:tcBorders>
                    <w:right w:val="single" w:sz="12" w:space="0" w:color="auto"/>
                  </w:tcBorders>
                </w:tcPr>
                <w:p w:rsidR="007D1FC4" w:rsidRDefault="007D1FC4" w:rsidP="00A15505">
                  <w:pPr>
                    <w:framePr w:hSpace="142" w:wrap="around" w:vAnchor="text" w:hAnchor="text" w:x="-327" w:y="-23"/>
                    <w:spacing w:line="700" w:lineRule="exact"/>
                    <w:jc w:val="right"/>
                    <w:rPr>
                      <w:rFonts w:ascii="HGSｺﾞｼｯｸE" w:eastAsia="HGSｺﾞｼｯｸE" w:hAnsi="HGSｺﾞｼｯｸE"/>
                      <w:sz w:val="24"/>
                    </w:rPr>
                  </w:pPr>
                </w:p>
                <w:p w:rsidR="00594F35" w:rsidRPr="00A90CF6" w:rsidRDefault="00A90CF6" w:rsidP="00A15505">
                  <w:pPr>
                    <w:framePr w:hSpace="142" w:wrap="around" w:vAnchor="text" w:hAnchor="text" w:x="-327" w:y="-23"/>
                    <w:spacing w:line="700" w:lineRule="exact"/>
                    <w:jc w:val="right"/>
                    <w:rPr>
                      <w:rFonts w:ascii="HGSｺﾞｼｯｸE" w:eastAsia="HGSｺﾞｼｯｸE" w:hAnsi="HGSｺﾞｼｯｸE"/>
                      <w:sz w:val="24"/>
                    </w:rPr>
                  </w:pPr>
                  <w:r w:rsidRPr="00A90CF6">
                    <w:rPr>
                      <w:rFonts w:ascii="HGSｺﾞｼｯｸE" w:eastAsia="HGSｺﾞｼｯｸE" w:hAnsi="HGSｺﾞｼｯｸE" w:hint="eastAsia"/>
                      <w:sz w:val="24"/>
                    </w:rPr>
                    <w:t>（</w:t>
                  </w:r>
                  <w:r>
                    <w:rPr>
                      <w:rFonts w:ascii="HGSｺﾞｼｯｸE" w:eastAsia="HGSｺﾞｼｯｸE" w:hAnsi="HGSｺﾞｼｯｸE" w:hint="eastAsia"/>
                      <w:sz w:val="24"/>
                    </w:rPr>
                    <w:t xml:space="preserve">　 </w:t>
                  </w:r>
                  <w:r w:rsidRPr="00A90CF6">
                    <w:rPr>
                      <w:rFonts w:ascii="HGSｺﾞｼｯｸE" w:eastAsia="HGSｺﾞｼｯｸE" w:hAnsi="HGSｺﾞｼｯｸE" w:hint="eastAsia"/>
                      <w:sz w:val="24"/>
                    </w:rPr>
                    <w:t>歳）</w:t>
                  </w:r>
                </w:p>
              </w:tc>
            </w:tr>
            <w:tr w:rsidR="00594F35" w:rsidRPr="00594F35" w:rsidTr="00594F35">
              <w:trPr>
                <w:jc w:val="center"/>
              </w:trPr>
              <w:tc>
                <w:tcPr>
                  <w:tcW w:w="1162" w:type="dxa"/>
                  <w:tcBorders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県本部名</w:t>
                  </w:r>
                </w:p>
              </w:tc>
              <w:tc>
                <w:tcPr>
                  <w:tcW w:w="3359" w:type="dxa"/>
                  <w:tcBorders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  <w:tr w:rsidR="00594F35" w:rsidRPr="00594F35" w:rsidTr="00594F35">
              <w:trPr>
                <w:jc w:val="center"/>
              </w:trPr>
              <w:tc>
                <w:tcPr>
                  <w:tcW w:w="1162" w:type="dxa"/>
                  <w:tcBorders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単 組 名</w:t>
                  </w:r>
                </w:p>
              </w:tc>
              <w:tc>
                <w:tcPr>
                  <w:tcW w:w="3359" w:type="dxa"/>
                  <w:tcBorders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  <w:tr w:rsidR="00594F35" w:rsidRPr="00594F35" w:rsidTr="00594F35">
              <w:trPr>
                <w:jc w:val="center"/>
              </w:trPr>
              <w:tc>
                <w:tcPr>
                  <w:tcW w:w="1162" w:type="dxa"/>
                  <w:tcBorders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自宅住所</w:t>
                  </w: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3359" w:type="dxa"/>
                  <w:tcBorders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300" w:lineRule="exact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〒　　 －</w:t>
                  </w: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3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594F35" w:rsidRDefault="00594F35" w:rsidP="00A15505">
                  <w:pPr>
                    <w:framePr w:hSpace="142" w:wrap="around" w:vAnchor="text" w:hAnchor="text" w:x="-327" w:y="-23"/>
                    <w:spacing w:line="6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7D1FC4" w:rsidRPr="00594F35" w:rsidRDefault="008E1447" w:rsidP="00A15505">
                  <w:pPr>
                    <w:framePr w:hSpace="142" w:wrap="around" w:vAnchor="text" w:hAnchor="text" w:x="-327" w:y="-23"/>
                    <w:spacing w:line="6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TEL</w:t>
                  </w:r>
                  <w:r w:rsidR="00347D3B">
                    <w:rPr>
                      <w:rFonts w:ascii="HGS創英角ｺﾞｼｯｸUB" w:eastAsia="HGS創英角ｺﾞｼｯｸUB" w:hAnsi="ＭＳ Ｐゴシック"/>
                      <w:sz w:val="24"/>
                    </w:rPr>
                    <w:t xml:space="preserve">( </w:t>
                  </w:r>
                  <w:r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 xml:space="preserve">　　－　</w:t>
                  </w:r>
                  <w:r w:rsidR="00347D3B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 xml:space="preserve">　－　</w:t>
                  </w:r>
                  <w:r w:rsidR="00347D3B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 xml:space="preserve">　</w:t>
                  </w:r>
                  <w:r w:rsidR="00347D3B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)</w:t>
                  </w:r>
                </w:p>
              </w:tc>
            </w:tr>
            <w:tr w:rsidR="00594F35" w:rsidRPr="00594F35" w:rsidTr="00594F35">
              <w:trPr>
                <w:trHeight w:val="1956"/>
                <w:jc w:val="center"/>
              </w:trPr>
              <w:tc>
                <w:tcPr>
                  <w:tcW w:w="1162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w w:val="80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w w:val="80"/>
                      <w:sz w:val="24"/>
                    </w:rPr>
                    <w:t>エピソード</w:t>
                  </w:r>
                </w:p>
              </w:tc>
              <w:tc>
                <w:tcPr>
                  <w:tcW w:w="335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6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6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6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  <w:tr w:rsidR="00594F35" w:rsidRPr="00594F35" w:rsidTr="00594F35">
              <w:trPr>
                <w:jc w:val="center"/>
              </w:trPr>
              <w:tc>
                <w:tcPr>
                  <w:tcW w:w="116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12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12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</w:tbl>
          <w:p w:rsidR="00594F35" w:rsidRPr="00594F35" w:rsidRDefault="00594F35" w:rsidP="00594F35">
            <w:pPr>
              <w:spacing w:line="400" w:lineRule="exact"/>
              <w:jc w:val="center"/>
              <w:rPr>
                <w:rFonts w:ascii="HGS創英角ｺﾞｼｯｸUB" w:eastAsia="HGS創英角ｺﾞｼｯｸUB" w:hAnsi="ＭＳ Ｐゴシック"/>
                <w:w w:val="80"/>
                <w:sz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94F35" w:rsidRPr="00594F35" w:rsidRDefault="00594F35" w:rsidP="00594F35">
            <w:pPr>
              <w:spacing w:line="400" w:lineRule="exact"/>
              <w:rPr>
                <w:rFonts w:ascii="HGS創英角ｺﾞｼｯｸUB" w:eastAsia="HGS創英角ｺﾞｼｯｸUB" w:hAnsi="ＭＳ Ｐゴシック"/>
              </w:rPr>
            </w:pPr>
          </w:p>
        </w:tc>
        <w:tc>
          <w:tcPr>
            <w:tcW w:w="4536" w:type="dxa"/>
          </w:tcPr>
          <w:p w:rsidR="00594F35" w:rsidRPr="00594F35" w:rsidRDefault="00594F35" w:rsidP="00594F35">
            <w:pPr>
              <w:spacing w:line="200" w:lineRule="exact"/>
              <w:jc w:val="center"/>
              <w:rPr>
                <w:rFonts w:ascii="HGS創英角ｺﾞｼｯｸUB" w:eastAsia="HGS創英角ｺﾞｼｯｸUB" w:hAnsi="ＭＳ Ｐゴシック"/>
                <w:w w:val="80"/>
                <w:sz w:val="32"/>
              </w:rPr>
            </w:pPr>
          </w:p>
          <w:p w:rsidR="00594F35" w:rsidRDefault="00594F35" w:rsidP="00594F35">
            <w:pPr>
              <w:spacing w:line="400" w:lineRule="exact"/>
              <w:jc w:val="center"/>
              <w:rPr>
                <w:rFonts w:ascii="HGS創英角ｺﾞｼｯｸUB" w:eastAsia="HGS創英角ｺﾞｼｯｸUB" w:hAnsi="ＭＳ Ｐゴシック"/>
                <w:spacing w:val="-10"/>
                <w:sz w:val="36"/>
              </w:rPr>
            </w:pPr>
            <w:r w:rsidRPr="00594F35">
              <w:rPr>
                <w:rFonts w:ascii="HGS創英角ｺﾞｼｯｸUB" w:eastAsia="HGS創英角ｺﾞｼｯｸUB" w:hAnsi="ＭＳ Ｐゴシック" w:hint="eastAsia"/>
                <w:spacing w:val="-10"/>
                <w:sz w:val="36"/>
              </w:rPr>
              <w:t>20</w:t>
            </w:r>
            <w:r w:rsidR="000C59CC">
              <w:rPr>
                <w:rFonts w:ascii="HGS創英角ｺﾞｼｯｸUB" w:eastAsia="HGS創英角ｺﾞｼｯｸUB" w:hAnsi="ＭＳ Ｐゴシック"/>
                <w:spacing w:val="-10"/>
                <w:sz w:val="36"/>
              </w:rPr>
              <w:t>20</w:t>
            </w:r>
            <w:r w:rsidRPr="00594F35">
              <w:rPr>
                <w:rFonts w:ascii="HGS創英角ｺﾞｼｯｸUB" w:eastAsia="HGS創英角ｺﾞｼｯｸUB" w:hAnsi="ＭＳ Ｐゴシック" w:hint="eastAsia"/>
                <w:spacing w:val="-10"/>
                <w:sz w:val="36"/>
              </w:rPr>
              <w:t>まんが大笑応募票</w:t>
            </w:r>
          </w:p>
          <w:p w:rsidR="00B43620" w:rsidRPr="00594F35" w:rsidRDefault="00A15505" w:rsidP="00594F35">
            <w:pPr>
              <w:spacing w:line="400" w:lineRule="exact"/>
              <w:jc w:val="center"/>
              <w:rPr>
                <w:rFonts w:ascii="HGS創英角ｺﾞｼｯｸUB" w:eastAsia="HGS創英角ｺﾞｼｯｸUB" w:hAnsi="ＭＳ Ｐゴシック"/>
                <w:spacing w:val="-10"/>
                <w:sz w:val="36"/>
                <w:szCs w:val="36"/>
              </w:rPr>
            </w:pPr>
            <w:r>
              <w:rPr>
                <w:rFonts w:ascii="HGS創英角ｺﾞｼｯｸUB" w:eastAsia="HGS創英角ｺﾞｼｯｸUB" w:hAnsi="ＭＳ Ｐゴシック" w:hint="eastAsia"/>
                <w:spacing w:val="-10"/>
                <w:sz w:val="36"/>
                <w:szCs w:val="36"/>
              </w:rPr>
              <w:t>＜</w:t>
            </w:r>
            <w:r w:rsidR="00594F35" w:rsidRPr="00594F35">
              <w:rPr>
                <w:rFonts w:ascii="HGS創英角ｺﾞｼｯｸUB" w:eastAsia="HGS創英角ｺﾞｼｯｸUB" w:hAnsi="ＭＳ Ｐゴシック" w:hint="eastAsia"/>
                <w:spacing w:val="-10"/>
                <w:sz w:val="36"/>
                <w:szCs w:val="36"/>
              </w:rPr>
              <w:t>テーマ：</w:t>
            </w:r>
            <w:r>
              <w:rPr>
                <w:rFonts w:ascii="HGS創英角ｺﾞｼｯｸUB" w:eastAsia="HGS創英角ｺﾞｼｯｸUB" w:hAnsi="ＭＳ Ｐゴシック"/>
                <w:spacing w:val="-10"/>
                <w:sz w:val="36"/>
                <w:szCs w:val="36"/>
              </w:rPr>
              <w:t>門</w:t>
            </w:r>
            <w:r w:rsidRPr="00A15505">
              <w:rPr>
                <w:rFonts w:ascii="HGS創英角ｺﾞｼｯｸUB" w:eastAsia="HGS創英角ｺﾞｼｯｸUB" w:hAnsi="ＭＳ Ｐゴシック" w:hint="eastAsia"/>
                <w:spacing w:val="-10"/>
                <w:sz w:val="28"/>
                <w:szCs w:val="28"/>
              </w:rPr>
              <w:t>（ゲート</w:t>
            </w:r>
            <w:r w:rsidR="00594F35" w:rsidRPr="00A15505">
              <w:rPr>
                <w:rFonts w:ascii="HGS創英角ｺﾞｼｯｸUB" w:eastAsia="HGS創英角ｺﾞｼｯｸUB" w:hAnsi="ＭＳ Ｐゴシック" w:hint="eastAsia"/>
                <w:spacing w:val="-10"/>
                <w:sz w:val="28"/>
                <w:szCs w:val="28"/>
              </w:rPr>
              <w:t>）</w:t>
            </w:r>
            <w:r>
              <w:rPr>
                <w:rFonts w:ascii="HGS創英角ｺﾞｼｯｸUB" w:eastAsia="HGS創英角ｺﾞｼｯｸUB" w:hAnsi="ＭＳ Ｐゴシック" w:hint="eastAsia"/>
                <w:spacing w:val="-10"/>
                <w:sz w:val="36"/>
                <w:szCs w:val="36"/>
              </w:rPr>
              <w:t>＞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8"/>
              <w:gridCol w:w="3073"/>
            </w:tblGrid>
            <w:tr w:rsidR="00594F35" w:rsidRPr="00594F35" w:rsidTr="00C46793">
              <w:trPr>
                <w:jc w:val="center"/>
              </w:trPr>
              <w:tc>
                <w:tcPr>
                  <w:tcW w:w="115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作 品 名</w:t>
                  </w:r>
                </w:p>
              </w:tc>
              <w:tc>
                <w:tcPr>
                  <w:tcW w:w="307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94F35" w:rsidRDefault="00594F35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A90CF6" w:rsidRPr="00594F35" w:rsidRDefault="00A90CF6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594F35" w:rsidRPr="00594F35" w:rsidTr="00A90CF6">
              <w:trPr>
                <w:trHeight w:val="1075"/>
                <w:jc w:val="center"/>
              </w:trPr>
              <w:tc>
                <w:tcPr>
                  <w:tcW w:w="1158" w:type="dxa"/>
                  <w:tcBorders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18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18"/>
                    </w:rPr>
                    <w:t>(ふりがな)</w:t>
                  </w: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名　　前</w:t>
                  </w:r>
                </w:p>
              </w:tc>
              <w:tc>
                <w:tcPr>
                  <w:tcW w:w="3073" w:type="dxa"/>
                  <w:tcBorders>
                    <w:right w:val="single" w:sz="12" w:space="0" w:color="auto"/>
                  </w:tcBorders>
                </w:tcPr>
                <w:p w:rsidR="00A90CF6" w:rsidRDefault="00A90CF6" w:rsidP="00A15505">
                  <w:pPr>
                    <w:framePr w:hSpace="142" w:wrap="around" w:vAnchor="text" w:hAnchor="text" w:x="-327" w:y="-23"/>
                    <w:spacing w:line="700" w:lineRule="exact"/>
                    <w:jc w:val="right"/>
                    <w:rPr>
                      <w:rFonts w:ascii="HGSｺﾞｼｯｸE" w:eastAsia="HGSｺﾞｼｯｸE" w:hAnsi="HGSｺﾞｼｯｸE"/>
                      <w:sz w:val="24"/>
                    </w:rPr>
                  </w:pPr>
                </w:p>
                <w:p w:rsidR="00594F35" w:rsidRPr="00594F35" w:rsidRDefault="00A90CF6" w:rsidP="00A15505">
                  <w:pPr>
                    <w:framePr w:hSpace="142" w:wrap="around" w:vAnchor="text" w:hAnchor="text" w:x="-327" w:y="-23"/>
                    <w:spacing w:line="700" w:lineRule="exact"/>
                    <w:jc w:val="right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A90CF6">
                    <w:rPr>
                      <w:rFonts w:ascii="HGSｺﾞｼｯｸE" w:eastAsia="HGSｺﾞｼｯｸE" w:hAnsi="HGSｺﾞｼｯｸE" w:hint="eastAsia"/>
                      <w:sz w:val="24"/>
                    </w:rPr>
                    <w:t>（</w:t>
                  </w:r>
                  <w:r>
                    <w:rPr>
                      <w:rFonts w:ascii="HGSｺﾞｼｯｸE" w:eastAsia="HGSｺﾞｼｯｸE" w:hAnsi="HGSｺﾞｼｯｸE" w:hint="eastAsia"/>
                      <w:sz w:val="24"/>
                    </w:rPr>
                    <w:t xml:space="preserve">　 </w:t>
                  </w:r>
                  <w:r w:rsidRPr="00A90CF6">
                    <w:rPr>
                      <w:rFonts w:ascii="HGSｺﾞｼｯｸE" w:eastAsia="HGSｺﾞｼｯｸE" w:hAnsi="HGSｺﾞｼｯｸE" w:hint="eastAsia"/>
                      <w:sz w:val="24"/>
                    </w:rPr>
                    <w:t>歳）</w:t>
                  </w:r>
                </w:p>
              </w:tc>
            </w:tr>
            <w:tr w:rsidR="00594F35" w:rsidRPr="00594F35" w:rsidTr="00C46793">
              <w:trPr>
                <w:jc w:val="center"/>
              </w:trPr>
              <w:tc>
                <w:tcPr>
                  <w:tcW w:w="1158" w:type="dxa"/>
                  <w:tcBorders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県本部名</w:t>
                  </w:r>
                </w:p>
              </w:tc>
              <w:tc>
                <w:tcPr>
                  <w:tcW w:w="3073" w:type="dxa"/>
                  <w:tcBorders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  <w:tr w:rsidR="00594F35" w:rsidRPr="00594F35" w:rsidTr="00C46793">
              <w:trPr>
                <w:jc w:val="center"/>
              </w:trPr>
              <w:tc>
                <w:tcPr>
                  <w:tcW w:w="1158" w:type="dxa"/>
                  <w:tcBorders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単 組 名</w:t>
                  </w:r>
                </w:p>
              </w:tc>
              <w:tc>
                <w:tcPr>
                  <w:tcW w:w="3073" w:type="dxa"/>
                  <w:tcBorders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  <w:tr w:rsidR="00594F35" w:rsidRPr="00594F35" w:rsidTr="00C46793">
              <w:trPr>
                <w:cantSplit/>
                <w:jc w:val="center"/>
              </w:trPr>
              <w:tc>
                <w:tcPr>
                  <w:tcW w:w="1158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自宅住所</w:t>
                  </w: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307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300" w:lineRule="exact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〒　　 －</w:t>
                  </w: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3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6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6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594F35" w:rsidRPr="00594F35" w:rsidRDefault="00347D3B" w:rsidP="00A15505">
                  <w:pPr>
                    <w:framePr w:hSpace="142" w:wrap="around" w:vAnchor="text" w:hAnchor="text" w:x="-327" w:y="-23"/>
                    <w:spacing w:line="500" w:lineRule="exact"/>
                    <w:jc w:val="left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TEL</w:t>
                  </w:r>
                  <w:r>
                    <w:rPr>
                      <w:rFonts w:ascii="HGS創英角ｺﾞｼｯｸUB" w:eastAsia="HGS創英角ｺﾞｼｯｸUB" w:hAnsi="ＭＳ Ｐゴシック"/>
                      <w:sz w:val="24"/>
                    </w:rPr>
                    <w:t xml:space="preserve">(  </w:t>
                  </w:r>
                  <w:r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 xml:space="preserve">　－ </w:t>
                  </w:r>
                  <w:r>
                    <w:rPr>
                      <w:rFonts w:ascii="HGS創英角ｺﾞｼｯｸUB" w:eastAsia="HGS創英角ｺﾞｼｯｸUB" w:hAnsi="ＭＳ Ｐゴシック"/>
                      <w:sz w:val="24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 xml:space="preserve">　 －　 　)</w:t>
                  </w:r>
                </w:p>
              </w:tc>
            </w:tr>
            <w:tr w:rsidR="00594F35" w:rsidRPr="00594F35" w:rsidTr="00C46793">
              <w:trPr>
                <w:jc w:val="center"/>
              </w:trPr>
              <w:tc>
                <w:tcPr>
                  <w:tcW w:w="115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応募点数</w:t>
                  </w:r>
                </w:p>
              </w:tc>
              <w:tc>
                <w:tcPr>
                  <w:tcW w:w="307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  <w:tr w:rsidR="00594F35" w:rsidRPr="00594F35" w:rsidTr="00C46793">
              <w:trPr>
                <w:trHeight w:val="120"/>
                <w:jc w:val="center"/>
              </w:trPr>
              <w:tc>
                <w:tcPr>
                  <w:tcW w:w="115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12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  <w:tc>
                <w:tcPr>
                  <w:tcW w:w="307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12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</w:tbl>
          <w:p w:rsidR="00594F35" w:rsidRPr="00594F35" w:rsidRDefault="00594F35" w:rsidP="00594F35">
            <w:pPr>
              <w:spacing w:line="400" w:lineRule="exact"/>
              <w:rPr>
                <w:rFonts w:ascii="HGS創英角ｺﾞｼｯｸUB" w:eastAsia="HGS創英角ｺﾞｼｯｸUB" w:hAnsi="ＭＳ Ｐゴシック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94F35" w:rsidRPr="00594F35" w:rsidRDefault="00594F35" w:rsidP="00594F35">
            <w:pPr>
              <w:spacing w:line="400" w:lineRule="exact"/>
              <w:rPr>
                <w:rFonts w:ascii="HGS創英角ｺﾞｼｯｸUB" w:eastAsia="HGS創英角ｺﾞｼｯｸUB" w:hAnsi="ＭＳ Ｐゴシック"/>
              </w:rPr>
            </w:pPr>
          </w:p>
        </w:tc>
        <w:tc>
          <w:tcPr>
            <w:tcW w:w="5103" w:type="dxa"/>
          </w:tcPr>
          <w:p w:rsidR="00594F35" w:rsidRPr="00594F35" w:rsidRDefault="00594F35" w:rsidP="00594F35">
            <w:pPr>
              <w:spacing w:line="200" w:lineRule="exact"/>
              <w:jc w:val="center"/>
              <w:rPr>
                <w:rFonts w:ascii="HGS創英角ｺﾞｼｯｸUB" w:eastAsia="HGS創英角ｺﾞｼｯｸUB" w:hAnsi="ＭＳ Ｐゴシック"/>
                <w:w w:val="80"/>
                <w:sz w:val="32"/>
              </w:rPr>
            </w:pPr>
          </w:p>
          <w:p w:rsidR="00594F35" w:rsidRPr="00594F35" w:rsidRDefault="00594F35" w:rsidP="00594F35">
            <w:pPr>
              <w:spacing w:line="400" w:lineRule="exact"/>
              <w:jc w:val="center"/>
              <w:rPr>
                <w:rFonts w:ascii="HGS創英角ｺﾞｼｯｸUB" w:eastAsia="HGS創英角ｺﾞｼｯｸUB" w:hAnsi="ＭＳ Ｐゴシック"/>
                <w:spacing w:val="-10"/>
                <w:sz w:val="36"/>
              </w:rPr>
            </w:pPr>
            <w:r w:rsidRPr="00594F35">
              <w:rPr>
                <w:rFonts w:ascii="HGS創英角ｺﾞｼｯｸUB" w:eastAsia="HGS創英角ｺﾞｼｯｸUB" w:hAnsi="ＭＳ Ｐゴシック" w:hint="eastAsia"/>
                <w:spacing w:val="-10"/>
                <w:sz w:val="36"/>
              </w:rPr>
              <w:t>第2</w:t>
            </w:r>
            <w:r w:rsidR="000C59CC">
              <w:rPr>
                <w:rFonts w:ascii="HGS創英角ｺﾞｼｯｸUB" w:eastAsia="HGS創英角ｺﾞｼｯｸUB" w:hAnsi="ＭＳ Ｐゴシック"/>
                <w:spacing w:val="-10"/>
                <w:sz w:val="36"/>
              </w:rPr>
              <w:t>8</w:t>
            </w:r>
            <w:r w:rsidRPr="00594F35">
              <w:rPr>
                <w:rFonts w:ascii="HGS創英角ｺﾞｼｯｸUB" w:eastAsia="HGS創英角ｺﾞｼｯｸUB" w:hAnsi="ＭＳ Ｐゴシック" w:hint="eastAsia"/>
                <w:spacing w:val="-10"/>
                <w:sz w:val="36"/>
              </w:rPr>
              <w:t>回自治労文芸賞応募票</w:t>
            </w:r>
          </w:p>
          <w:p w:rsidR="00594F35" w:rsidRPr="00594F35" w:rsidRDefault="00594F35" w:rsidP="00594F35">
            <w:pPr>
              <w:spacing w:line="200" w:lineRule="exact"/>
              <w:jc w:val="center"/>
              <w:rPr>
                <w:rFonts w:ascii="HGS創英角ｺﾞｼｯｸUB" w:eastAsia="HGS創英角ｺﾞｼｯｸUB" w:hAnsi="ＭＳ Ｐゴシック"/>
                <w:w w:val="80"/>
                <w:sz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3090"/>
            </w:tblGrid>
            <w:tr w:rsidR="00594F35" w:rsidRPr="00594F35" w:rsidTr="00B43620">
              <w:trPr>
                <w:trHeight w:val="1283"/>
                <w:jc w:val="center"/>
              </w:trPr>
              <w:tc>
                <w:tcPr>
                  <w:tcW w:w="1162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ジャンル</w:t>
                  </w:r>
                </w:p>
              </w:tc>
              <w:tc>
                <w:tcPr>
                  <w:tcW w:w="309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  <w:tr w:rsidR="00594F35" w:rsidRPr="00594F35" w:rsidTr="00C46793">
              <w:trPr>
                <w:jc w:val="center"/>
              </w:trPr>
              <w:tc>
                <w:tcPr>
                  <w:tcW w:w="1162" w:type="dxa"/>
                  <w:tcBorders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題　　名</w:t>
                  </w:r>
                </w:p>
              </w:tc>
              <w:tc>
                <w:tcPr>
                  <w:tcW w:w="3090" w:type="dxa"/>
                  <w:tcBorders>
                    <w:right w:val="single" w:sz="12" w:space="0" w:color="auto"/>
                  </w:tcBorders>
                </w:tcPr>
                <w:p w:rsidR="00594F35" w:rsidRDefault="00594F35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7D1FC4" w:rsidRPr="00594F35" w:rsidRDefault="007D1FC4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  <w:tr w:rsidR="00594F35" w:rsidRPr="00594F35" w:rsidTr="00C46793">
              <w:trPr>
                <w:jc w:val="center"/>
              </w:trPr>
              <w:tc>
                <w:tcPr>
                  <w:tcW w:w="1162" w:type="dxa"/>
                  <w:tcBorders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18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18"/>
                    </w:rPr>
                    <w:t>(ふりがな)</w:t>
                  </w: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名　　前</w:t>
                  </w:r>
                  <w:r w:rsidRPr="00594F35">
                    <w:rPr>
                      <w:rFonts w:ascii="HGS創英角ｺﾞｼｯｸUB" w:eastAsia="HGS創英角ｺﾞｼｯｸUB" w:hAnsi="ＭＳ Ｐゴシック" w:hint="eastAsia"/>
                      <w:w w:val="80"/>
                      <w:sz w:val="18"/>
                      <w:szCs w:val="18"/>
                    </w:rPr>
                    <w:t>(ペンネーム)</w:t>
                  </w:r>
                </w:p>
              </w:tc>
              <w:tc>
                <w:tcPr>
                  <w:tcW w:w="3090" w:type="dxa"/>
                  <w:tcBorders>
                    <w:right w:val="single" w:sz="12" w:space="0" w:color="auto"/>
                  </w:tcBorders>
                </w:tcPr>
                <w:p w:rsidR="00594F35" w:rsidRDefault="00594F35" w:rsidP="00A15505">
                  <w:pPr>
                    <w:framePr w:hSpace="142" w:wrap="around" w:vAnchor="text" w:hAnchor="text" w:x="-327" w:y="-23"/>
                    <w:spacing w:line="6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7D1FC4" w:rsidRPr="00594F35" w:rsidRDefault="007D1FC4" w:rsidP="00A15505">
                  <w:pPr>
                    <w:framePr w:hSpace="142" w:wrap="around" w:vAnchor="text" w:hAnchor="text" w:x="-327" w:y="-23"/>
                    <w:spacing w:line="6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594F35" w:rsidRPr="00594F35" w:rsidRDefault="00A90CF6" w:rsidP="00A15505">
                  <w:pPr>
                    <w:framePr w:hSpace="142" w:wrap="around" w:vAnchor="text" w:hAnchor="text" w:x="-327" w:y="-23"/>
                    <w:spacing w:line="300" w:lineRule="exact"/>
                    <w:jc w:val="right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A90CF6">
                    <w:rPr>
                      <w:rFonts w:ascii="HGSｺﾞｼｯｸE" w:eastAsia="HGSｺﾞｼｯｸE" w:hAnsi="HGSｺﾞｼｯｸE" w:hint="eastAsia"/>
                      <w:sz w:val="24"/>
                    </w:rPr>
                    <w:t>（</w:t>
                  </w:r>
                  <w:r>
                    <w:rPr>
                      <w:rFonts w:ascii="HGSｺﾞｼｯｸE" w:eastAsia="HGSｺﾞｼｯｸE" w:hAnsi="HGSｺﾞｼｯｸE" w:hint="eastAsia"/>
                      <w:sz w:val="24"/>
                    </w:rPr>
                    <w:t xml:space="preserve">　 </w:t>
                  </w:r>
                  <w:r w:rsidRPr="00A90CF6">
                    <w:rPr>
                      <w:rFonts w:ascii="HGSｺﾞｼｯｸE" w:eastAsia="HGSｺﾞｼｯｸE" w:hAnsi="HGSｺﾞｼｯｸE" w:hint="eastAsia"/>
                      <w:sz w:val="24"/>
                    </w:rPr>
                    <w:t>歳）</w:t>
                  </w:r>
                </w:p>
              </w:tc>
            </w:tr>
            <w:tr w:rsidR="00594F35" w:rsidRPr="00594F35" w:rsidTr="00C46793">
              <w:trPr>
                <w:jc w:val="center"/>
              </w:trPr>
              <w:tc>
                <w:tcPr>
                  <w:tcW w:w="1162" w:type="dxa"/>
                  <w:tcBorders>
                    <w:left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県本部名</w:t>
                  </w:r>
                </w:p>
              </w:tc>
              <w:tc>
                <w:tcPr>
                  <w:tcW w:w="3090" w:type="dxa"/>
                  <w:tcBorders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  <w:tr w:rsidR="00594F35" w:rsidRPr="00594F35" w:rsidTr="00C46793">
              <w:trPr>
                <w:jc w:val="center"/>
              </w:trPr>
              <w:tc>
                <w:tcPr>
                  <w:tcW w:w="1162" w:type="dxa"/>
                  <w:tcBorders>
                    <w:left w:val="single" w:sz="12" w:space="0" w:color="auto"/>
                  </w:tcBorders>
                  <w:vAlign w:val="center"/>
                </w:tcPr>
                <w:p w:rsidR="00594F35" w:rsidRPr="007A12F9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</w:pPr>
                  <w:r w:rsidRPr="007A12F9">
                    <w:rPr>
                      <w:rFonts w:ascii="HGS創英角ｺﾞｼｯｸUB" w:eastAsia="HGS創英角ｺﾞｼｯｸUB" w:hAnsi="ＭＳ Ｐゴシック" w:hint="eastAsia"/>
                      <w:sz w:val="22"/>
                      <w:szCs w:val="22"/>
                    </w:rPr>
                    <w:t>単 組</w:t>
                  </w:r>
                  <w:r w:rsidR="007D1FC4">
                    <w:rPr>
                      <w:rFonts w:ascii="HGS創英角ｺﾞｼｯｸUB" w:eastAsia="HGS創英角ｺﾞｼｯｸUB" w:hAnsi="ＭＳ Ｐゴシック" w:hint="eastAsia"/>
                      <w:sz w:val="22"/>
                      <w:szCs w:val="22"/>
                    </w:rPr>
                    <w:t xml:space="preserve"> </w:t>
                  </w:r>
                  <w:r w:rsidRPr="007A12F9">
                    <w:rPr>
                      <w:rFonts w:ascii="HGS創英角ｺﾞｼｯｸUB" w:eastAsia="HGS創英角ｺﾞｼｯｸUB" w:hAnsi="ＭＳ Ｐゴシック" w:hint="eastAsia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3090" w:type="dxa"/>
                  <w:tcBorders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7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  <w:tr w:rsidR="00594F35" w:rsidRPr="00594F35" w:rsidTr="00C46793">
              <w:trPr>
                <w:jc w:val="center"/>
              </w:trPr>
              <w:tc>
                <w:tcPr>
                  <w:tcW w:w="1162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自宅住所</w:t>
                  </w: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jc w:val="center"/>
                    <w:rPr>
                      <w:rFonts w:ascii="HGS創英角ｺﾞｼｯｸUB" w:eastAsia="HGS創英角ｺﾞｼｯｸUB" w:hAnsi="ＭＳ Ｐゴシック"/>
                      <w:w w:val="80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309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300" w:lineRule="exact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 w:rsidRPr="00594F35"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〒　　 －</w:t>
                  </w: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3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6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594F35" w:rsidRDefault="00594F35" w:rsidP="00A15505">
                  <w:pPr>
                    <w:framePr w:hSpace="142" w:wrap="around" w:vAnchor="text" w:hAnchor="text" w:x="-327" w:y="-23"/>
                    <w:spacing w:line="30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  <w:p w:rsidR="007D1FC4" w:rsidRPr="00594F35" w:rsidRDefault="00347D3B" w:rsidP="00A15505">
                  <w:pPr>
                    <w:framePr w:hSpace="142" w:wrap="around" w:vAnchor="text" w:hAnchor="text" w:x="-327" w:y="-23"/>
                    <w:spacing w:line="300" w:lineRule="exact"/>
                    <w:jc w:val="left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  <w:r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>TEL</w:t>
                  </w:r>
                  <w:r>
                    <w:rPr>
                      <w:rFonts w:ascii="HGS創英角ｺﾞｼｯｸUB" w:eastAsia="HGS創英角ｺﾞｼｯｸUB" w:hAnsi="ＭＳ Ｐゴシック"/>
                      <w:sz w:val="24"/>
                    </w:rPr>
                    <w:t xml:space="preserve">( </w:t>
                  </w:r>
                  <w:r>
                    <w:rPr>
                      <w:rFonts w:ascii="HGS創英角ｺﾞｼｯｸUB" w:eastAsia="HGS創英角ｺﾞｼｯｸUB" w:hAnsi="ＭＳ Ｐゴシック" w:hint="eastAsia"/>
                      <w:sz w:val="24"/>
                    </w:rPr>
                    <w:t xml:space="preserve">　－   　 －　 　)</w:t>
                  </w:r>
                </w:p>
              </w:tc>
            </w:tr>
            <w:tr w:rsidR="00594F35" w:rsidRPr="00594F35" w:rsidTr="00C46793">
              <w:trPr>
                <w:trHeight w:val="120"/>
                <w:jc w:val="center"/>
              </w:trPr>
              <w:tc>
                <w:tcPr>
                  <w:tcW w:w="116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12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594F35" w:rsidRPr="00594F35" w:rsidRDefault="00594F35" w:rsidP="00A15505">
                  <w:pPr>
                    <w:framePr w:hSpace="142" w:wrap="around" w:vAnchor="text" w:hAnchor="text" w:x="-327" w:y="-23"/>
                    <w:spacing w:line="120" w:lineRule="exact"/>
                    <w:jc w:val="center"/>
                    <w:rPr>
                      <w:rFonts w:ascii="HGS創英角ｺﾞｼｯｸUB" w:eastAsia="HGS創英角ｺﾞｼｯｸUB" w:hAnsi="ＭＳ Ｐゴシック"/>
                      <w:sz w:val="24"/>
                    </w:rPr>
                  </w:pPr>
                </w:p>
              </w:tc>
            </w:tr>
          </w:tbl>
          <w:p w:rsidR="00594F35" w:rsidRPr="00594F35" w:rsidRDefault="00594F35" w:rsidP="00594F35">
            <w:pPr>
              <w:spacing w:line="400" w:lineRule="exact"/>
              <w:rPr>
                <w:rFonts w:ascii="HGS創英角ｺﾞｼｯｸUB" w:eastAsia="HGS創英角ｺﾞｼｯｸUB" w:hAnsi="ＭＳ Ｐゴシック"/>
              </w:rPr>
            </w:pPr>
          </w:p>
        </w:tc>
      </w:tr>
    </w:tbl>
    <w:p w:rsidR="00946FC7" w:rsidRDefault="00946FC7"/>
    <w:sectPr w:rsidR="00946FC7" w:rsidSect="007D1FC4">
      <w:footerReference w:type="default" r:id="rId7"/>
      <w:pgSz w:w="16838" w:h="11906" w:orient="landscape" w:code="9"/>
      <w:pgMar w:top="426" w:right="1219" w:bottom="709" w:left="1219" w:header="851" w:footer="726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FE" w:rsidRDefault="00360DFE">
      <w:r>
        <w:separator/>
      </w:r>
    </w:p>
  </w:endnote>
  <w:endnote w:type="continuationSeparator" w:id="0">
    <w:p w:rsidR="00360DFE" w:rsidRDefault="0036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20" w:rsidRDefault="00CF582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FE" w:rsidRDefault="00360DFE">
      <w:r>
        <w:separator/>
      </w:r>
    </w:p>
  </w:footnote>
  <w:footnote w:type="continuationSeparator" w:id="0">
    <w:p w:rsidR="00360DFE" w:rsidRDefault="0036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18E7"/>
    <w:multiLevelType w:val="singleLevel"/>
    <w:tmpl w:val="F82E9C7A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811BE4"/>
    <w:multiLevelType w:val="singleLevel"/>
    <w:tmpl w:val="85D60C78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4F02533"/>
    <w:multiLevelType w:val="singleLevel"/>
    <w:tmpl w:val="AB42B80C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9007CE7"/>
    <w:multiLevelType w:val="singleLevel"/>
    <w:tmpl w:val="F0FEE306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55E4DE5"/>
    <w:multiLevelType w:val="singleLevel"/>
    <w:tmpl w:val="26EA5818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0F73B77"/>
    <w:multiLevelType w:val="singleLevel"/>
    <w:tmpl w:val="01EAC1AE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5D54E65"/>
    <w:multiLevelType w:val="singleLevel"/>
    <w:tmpl w:val="74488282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＜［｛｢￡￥"/>
  <w:noLineBreaksBefore w:lang="ja-JP" w:val="!%),.:;?]}¢°’”‰′″℃、。々〉》」』】〕ぁぃぅぇぉっゃゅょゎ゛゜ゝゞァィゥェォッャュョヮヵヶ・ーヽヾ！％），．：；＞？］｝｡｣､･ｧｨｩｪｫｬｭｮｯｰ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9.9 pt,-0.1 pt"/>
    <w:docVar w:name="DocLay" w:val="YES"/>
    <w:docVar w:name="ValidCPLLPP" w:val="1"/>
    <w:docVar w:name="ViewGrid" w:val="0"/>
  </w:docVars>
  <w:rsids>
    <w:rsidRoot w:val="004A330D"/>
    <w:rsid w:val="000C59CC"/>
    <w:rsid w:val="00153705"/>
    <w:rsid w:val="001A4264"/>
    <w:rsid w:val="002B48E4"/>
    <w:rsid w:val="00347D3B"/>
    <w:rsid w:val="00360DFE"/>
    <w:rsid w:val="003644EC"/>
    <w:rsid w:val="003A2810"/>
    <w:rsid w:val="003D06F3"/>
    <w:rsid w:val="0044635B"/>
    <w:rsid w:val="00450B86"/>
    <w:rsid w:val="004A330D"/>
    <w:rsid w:val="00594F35"/>
    <w:rsid w:val="007A12F9"/>
    <w:rsid w:val="007D1FC4"/>
    <w:rsid w:val="008E1447"/>
    <w:rsid w:val="009458B3"/>
    <w:rsid w:val="00946FC7"/>
    <w:rsid w:val="00980BE7"/>
    <w:rsid w:val="00A15505"/>
    <w:rsid w:val="00A90CF6"/>
    <w:rsid w:val="00B43620"/>
    <w:rsid w:val="00BA15A6"/>
    <w:rsid w:val="00C329FE"/>
    <w:rsid w:val="00CA4D4E"/>
    <w:rsid w:val="00CF5820"/>
    <w:rsid w:val="00D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1A8D4D-9D32-43BA-9877-FF88157C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eastAsia="ＭＳ 明朝"/>
    </w:rPr>
  </w:style>
  <w:style w:type="paragraph" w:styleId="1">
    <w:name w:val="heading 1"/>
    <w:aliases w:val="10G"/>
    <w:basedOn w:val="a"/>
    <w:next w:val="a"/>
    <w:qFormat/>
    <w:pPr>
      <w:outlineLvl w:val="0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9733;&#26356;&#26032;&#65306;2001.1.8&#9733;W2000_&#12486;&#12531;&#12503;&#12524;&#12540;&#12488;\W2000%20A4-01%20ver.20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W2000 A4-01 ver.2001.dot</Template>
  <TotalTime>54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vt:lpstr>
      <vt:lpstr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vt:lpstr>
    </vt:vector>
  </TitlesOfParts>
  <Company>自治労本部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dc:title>
  <dc:creator>Ｔ５</dc:creator>
  <cp:lastModifiedBy>自治労本部用</cp:lastModifiedBy>
  <cp:revision>12</cp:revision>
  <cp:lastPrinted>2010-03-15T05:57:00Z</cp:lastPrinted>
  <dcterms:created xsi:type="dcterms:W3CDTF">2018-05-28T04:16:00Z</dcterms:created>
  <dcterms:modified xsi:type="dcterms:W3CDTF">2020-01-23T01:32:00Z</dcterms:modified>
</cp:coreProperties>
</file>